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1DEEC" w14:textId="6D42C01F" w:rsidR="00AE7D46" w:rsidRDefault="001D2AAB">
      <w:r>
        <w:rPr>
          <w:noProof/>
        </w:rPr>
        <mc:AlternateContent>
          <mc:Choice Requires="wps">
            <w:drawing>
              <wp:anchor distT="0" distB="0" distL="114300" distR="114300" simplePos="0" relativeHeight="251662488" behindDoc="0" locked="0" layoutInCell="1" allowOverlap="1" wp14:anchorId="7561B9E8" wp14:editId="4DB361EB">
                <wp:simplePos x="0" y="0"/>
                <wp:positionH relativeFrom="page">
                  <wp:posOffset>3695700</wp:posOffset>
                </wp:positionH>
                <wp:positionV relativeFrom="page">
                  <wp:posOffset>6242050</wp:posOffset>
                </wp:positionV>
                <wp:extent cx="2651760" cy="1152525"/>
                <wp:effectExtent l="0" t="0" r="0" b="0"/>
                <wp:wrapThrough wrapText="bothSides">
                  <wp:wrapPolygon edited="0">
                    <wp:start x="207" y="0"/>
                    <wp:lineTo x="207" y="20945"/>
                    <wp:lineTo x="21103" y="20945"/>
                    <wp:lineTo x="21103" y="0"/>
                    <wp:lineTo x="207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C455928" w14:textId="77777777" w:rsidR="001D2AAB" w:rsidRDefault="001D2AAB" w:rsidP="00D4532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HYPERLINK "</w:instrText>
                            </w:r>
                            <w:r w:rsidRPr="00D45328">
                              <w:rPr>
                                <w:sz w:val="18"/>
                              </w:rPr>
                              <w:instrText>http://askabiologist.asu.edu/parts-nervous-system</w:instrText>
                            </w:r>
                            <w:r>
                              <w:rPr>
                                <w:sz w:val="18"/>
                              </w:rPr>
                              <w:instrText xml:space="preserve">" </w:instrText>
                            </w:r>
                            <w:r>
                              <w:rPr>
                                <w:sz w:val="18"/>
                              </w:rPr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Pr="00C26B24">
                              <w:rPr>
                                <w:rStyle w:val="Hyperlink"/>
                                <w:sz w:val="18"/>
                              </w:rPr>
                              <w:t>http://askabiologist.asu.edu/parts-nervous-system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14:paraId="4B7A383C" w14:textId="77777777" w:rsidR="001D2AAB" w:rsidRDefault="001D2AAB" w:rsidP="00D45328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hyperlink r:id="rId8" w:history="1">
                              <w:r w:rsidRPr="00C26B24">
                                <w:rPr>
                                  <w:rStyle w:val="Hyperlink"/>
                                  <w:noProof/>
                                  <w:sz w:val="12"/>
                                </w:rPr>
                                <w:t>http://www.nature.com/scitable/blog/brain-metrics/are_there_really_as_many</w:t>
                              </w:r>
                            </w:hyperlink>
                          </w:p>
                          <w:p w14:paraId="2ACC346F" w14:textId="77777777" w:rsidR="001D2AAB" w:rsidRDefault="001D2AAB" w:rsidP="00D45328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hyperlink r:id="rId9" w:history="1">
                              <w:r w:rsidRPr="00C26B24">
                                <w:rPr>
                                  <w:rStyle w:val="Hyperlink"/>
                                  <w:noProof/>
                                  <w:sz w:val="12"/>
                                </w:rPr>
                                <w:t>http://www.livescience.com/12916-10-facts-human-brain.html</w:t>
                              </w:r>
                            </w:hyperlink>
                          </w:p>
                          <w:p w14:paraId="3076B102" w14:textId="69AC1270" w:rsidR="001D2AAB" w:rsidRDefault="001D2AAB" w:rsidP="00D45328">
                            <w:pPr>
                              <w:rPr>
                                <w:noProof/>
                                <w:sz w:val="12"/>
                              </w:rPr>
                            </w:pPr>
                            <w:hyperlink r:id="rId10" w:history="1">
                              <w:r w:rsidRPr="00C26B24">
                                <w:rPr>
                                  <w:rStyle w:val="Hyperlink"/>
                                  <w:noProof/>
                                  <w:sz w:val="12"/>
                                </w:rPr>
                                <w:t>http://en.wikipedia.org/wiki/Alzheimer's_disease</w:t>
                              </w:r>
                            </w:hyperlink>
                          </w:p>
                          <w:p w14:paraId="1127D6C0" w14:textId="77777777" w:rsidR="001D2AAB" w:rsidRDefault="001D2AAB" w:rsidP="00D45328">
                            <w:pPr>
                              <w:rPr>
                                <w:noProof/>
                                <w:sz w:val="12"/>
                              </w:rPr>
                            </w:pPr>
                          </w:p>
                          <w:p w14:paraId="7704499B" w14:textId="77777777" w:rsidR="001D2AAB" w:rsidRDefault="001D2AAB" w:rsidP="00D45328">
                            <w:pPr>
                              <w:rPr>
                                <w:noProof/>
                                <w:sz w:val="12"/>
                              </w:rPr>
                            </w:pPr>
                          </w:p>
                          <w:p w14:paraId="7A88C3DA" w14:textId="77777777" w:rsidR="001D2AAB" w:rsidRPr="00582954" w:rsidRDefault="001D2AAB" w:rsidP="00D45328">
                            <w:pPr>
                              <w:rPr>
                                <w:noProof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margin-left:291pt;margin-top:491.5pt;width:208.8pt;height:90.75pt;z-index:25166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" mv:complextextbox="1" filled="f" stroked="f">
                <v:textbox>
                  <w:txbxContent>
                    <w:p w14:paraId="3C455928" w14:textId="77777777" w:rsidR="001D2AAB" w:rsidRDefault="001D2AAB" w:rsidP="00D4532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HYPERLINK "</w:instrText>
                      </w:r>
                      <w:r w:rsidRPr="00D45328">
                        <w:rPr>
                          <w:sz w:val="18"/>
                        </w:rPr>
                        <w:instrText>http://askabiologist.asu.edu/parts-nervous-system</w:instrText>
                      </w:r>
                      <w:r>
                        <w:rPr>
                          <w:sz w:val="18"/>
                        </w:rPr>
                        <w:instrText xml:space="preserve">" </w:instrText>
                      </w:r>
                      <w:r>
                        <w:rPr>
                          <w:sz w:val="18"/>
                        </w:rPr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Pr="00C26B24">
                        <w:rPr>
                          <w:rStyle w:val="Hyperlink"/>
                          <w:sz w:val="18"/>
                        </w:rPr>
                        <w:t>http://askabiologist.asu.edu/parts-nervous-system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  <w:p w14:paraId="4B7A383C" w14:textId="77777777" w:rsidR="001D2AAB" w:rsidRDefault="001D2AAB" w:rsidP="00D45328">
                      <w:pPr>
                        <w:rPr>
                          <w:noProof/>
                          <w:sz w:val="12"/>
                        </w:rPr>
                      </w:pPr>
                      <w:hyperlink r:id="rId11" w:history="1">
                        <w:r w:rsidRPr="00C26B24">
                          <w:rPr>
                            <w:rStyle w:val="Hyperlink"/>
                            <w:noProof/>
                            <w:sz w:val="12"/>
                          </w:rPr>
                          <w:t>http://www.nature.com/scitable/blog/brain-metrics/are_there_really_as_many</w:t>
                        </w:r>
                      </w:hyperlink>
                    </w:p>
                    <w:p w14:paraId="2ACC346F" w14:textId="77777777" w:rsidR="001D2AAB" w:rsidRDefault="001D2AAB" w:rsidP="00D45328">
                      <w:pPr>
                        <w:rPr>
                          <w:noProof/>
                          <w:sz w:val="12"/>
                        </w:rPr>
                      </w:pPr>
                      <w:hyperlink r:id="rId12" w:history="1">
                        <w:r w:rsidRPr="00C26B24">
                          <w:rPr>
                            <w:rStyle w:val="Hyperlink"/>
                            <w:noProof/>
                            <w:sz w:val="12"/>
                          </w:rPr>
                          <w:t>http://www.livescience.com/12916-10-facts-human-brain.html</w:t>
                        </w:r>
                      </w:hyperlink>
                    </w:p>
                    <w:p w14:paraId="3076B102" w14:textId="69AC1270" w:rsidR="001D2AAB" w:rsidRDefault="001D2AAB" w:rsidP="00D45328">
                      <w:pPr>
                        <w:rPr>
                          <w:noProof/>
                          <w:sz w:val="12"/>
                        </w:rPr>
                      </w:pPr>
                      <w:hyperlink r:id="rId13" w:history="1">
                        <w:r w:rsidRPr="00C26B24">
                          <w:rPr>
                            <w:rStyle w:val="Hyperlink"/>
                            <w:noProof/>
                            <w:sz w:val="12"/>
                          </w:rPr>
                          <w:t>http://en.wikipedia.org/wiki/Alzheimer's_disease</w:t>
                        </w:r>
                      </w:hyperlink>
                    </w:p>
                    <w:p w14:paraId="1127D6C0" w14:textId="77777777" w:rsidR="001D2AAB" w:rsidRDefault="001D2AAB" w:rsidP="00D45328">
                      <w:pPr>
                        <w:rPr>
                          <w:noProof/>
                          <w:sz w:val="12"/>
                        </w:rPr>
                      </w:pPr>
                    </w:p>
                    <w:p w14:paraId="7704499B" w14:textId="77777777" w:rsidR="001D2AAB" w:rsidRDefault="001D2AAB" w:rsidP="00D45328">
                      <w:pPr>
                        <w:rPr>
                          <w:noProof/>
                          <w:sz w:val="12"/>
                        </w:rPr>
                      </w:pPr>
                    </w:p>
                    <w:p w14:paraId="7A88C3DA" w14:textId="77777777" w:rsidR="001D2AAB" w:rsidRPr="00582954" w:rsidRDefault="001D2AAB" w:rsidP="00D45328">
                      <w:pPr>
                        <w:rPr>
                          <w:noProof/>
                          <w:sz w:val="1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776" behindDoc="0" locked="0" layoutInCell="1" allowOverlap="1" wp14:anchorId="6CF16395" wp14:editId="32E649DB">
                <wp:simplePos x="0" y="0"/>
                <wp:positionH relativeFrom="page">
                  <wp:posOffset>370840</wp:posOffset>
                </wp:positionH>
                <wp:positionV relativeFrom="page">
                  <wp:posOffset>368300</wp:posOffset>
                </wp:positionV>
                <wp:extent cx="741680" cy="414655"/>
                <wp:effectExtent l="0" t="0" r="0" b="0"/>
                <wp:wrapThrough wrapText="bothSides">
                  <wp:wrapPolygon edited="0">
                    <wp:start x="740" y="0"/>
                    <wp:lineTo x="740" y="19847"/>
                    <wp:lineTo x="19973" y="19847"/>
                    <wp:lineTo x="19973" y="0"/>
                    <wp:lineTo x="740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64FC" w14:textId="50CC556E" w:rsidR="001D2AAB" w:rsidRDefault="001D2AAB" w:rsidP="001D2AAB">
                            <w:r>
                              <w:t>Figure 1</w:t>
                            </w:r>
                          </w:p>
                          <w:p w14:paraId="2312DD15" w14:textId="77777777" w:rsidR="001D2AAB" w:rsidRDefault="001D2AAB" w:rsidP="001D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7" type="#_x0000_t202" style="position:absolute;margin-left:29.2pt;margin-top:29pt;width:58.4pt;height:32.65pt;z-index:251674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vWm9ICAAAe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" mv:complextextbox="1" filled="f" stroked="f">
                <v:textbox>
                  <w:txbxContent>
                    <w:p w14:paraId="063464FC" w14:textId="50CC556E" w:rsidR="001D2AAB" w:rsidRDefault="001D2AAB" w:rsidP="001D2AAB">
                      <w:r>
                        <w:t>Figure 1</w:t>
                      </w:r>
                    </w:p>
                    <w:p w14:paraId="2312DD15" w14:textId="77777777" w:rsidR="001D2AAB" w:rsidRDefault="001D2AAB" w:rsidP="001D2A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82954"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6501287C" wp14:editId="787B06B1">
                <wp:simplePos x="0" y="0"/>
                <wp:positionH relativeFrom="page">
                  <wp:posOffset>3695700</wp:posOffset>
                </wp:positionH>
                <wp:positionV relativeFrom="page">
                  <wp:posOffset>6029960</wp:posOffset>
                </wp:positionV>
                <wp:extent cx="2651760" cy="190500"/>
                <wp:effectExtent l="0" t="0" r="0" b="12700"/>
                <wp:wrapTight wrapText="bothSides">
                  <wp:wrapPolygon edited="0">
                    <wp:start x="207" y="0"/>
                    <wp:lineTo x="207" y="20160"/>
                    <wp:lineTo x="21103" y="20160"/>
                    <wp:lineTo x="21103" y="0"/>
                    <wp:lineTo x="207" y="0"/>
                  </wp:wrapPolygon>
                </wp:wrapTight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BC2CC7" w14:textId="77777777" w:rsidR="001D2AAB" w:rsidRPr="00154B3D" w:rsidRDefault="001D2AAB" w:rsidP="00AE7D46">
                            <w:pPr>
                              <w:pStyle w:val="Organization"/>
                            </w:pPr>
                            <w:r>
                              <w:t xml:space="preserve">Websites Used: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1pt;margin-top:474.8pt;width:208.8pt;height:15pt;z-index:251658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" filled="f" stroked="f">
                <v:textbox inset=",0,,0">
                  <w:txbxContent>
                    <w:p w14:paraId="41BC2CC7" w14:textId="77777777" w:rsidR="001D2AAB" w:rsidRPr="00154B3D" w:rsidRDefault="001D2AAB" w:rsidP="00AE7D46">
                      <w:pPr>
                        <w:pStyle w:val="Organization"/>
                      </w:pPr>
                      <w:r>
                        <w:t xml:space="preserve">Websites Used: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82954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2BCB8DA" wp14:editId="3D0C431C">
                <wp:simplePos x="0" y="0"/>
                <wp:positionH relativeFrom="page">
                  <wp:posOffset>3878580</wp:posOffset>
                </wp:positionH>
                <wp:positionV relativeFrom="page">
                  <wp:posOffset>2971800</wp:posOffset>
                </wp:positionV>
                <wp:extent cx="2636520" cy="3235960"/>
                <wp:effectExtent l="0" t="0" r="0" b="15240"/>
                <wp:wrapTight wrapText="bothSides">
                  <wp:wrapPolygon edited="0">
                    <wp:start x="208" y="0"/>
                    <wp:lineTo x="208" y="21532"/>
                    <wp:lineTo x="21225" y="21532"/>
                    <wp:lineTo x="21225" y="0"/>
                    <wp:lineTo x="208" y="0"/>
                  </wp:wrapPolygon>
                </wp:wrapTight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23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D1B844" w14:textId="77777777" w:rsidR="001D2AAB" w:rsidRPr="00DF1EE0" w:rsidRDefault="001D2AAB" w:rsidP="00DF1EE0">
                            <w:pPr>
                              <w:pStyle w:val="BodyText2"/>
                              <w:jc w:val="left"/>
                              <w:rPr>
                                <w:b/>
                              </w:rPr>
                            </w:pPr>
                            <w:r w:rsidRPr="00DF1EE0">
                              <w:rPr>
                                <w:b/>
                                <w:sz w:val="24"/>
                              </w:rPr>
                              <w:t>Nervous System Function</w:t>
                            </w:r>
                          </w:p>
                          <w:p w14:paraId="1096E372" w14:textId="77777777" w:rsidR="001D2AAB" w:rsidRDefault="001D2AAB" w:rsidP="00DF1EE0">
                            <w:pPr>
                              <w:pStyle w:val="BodyText2"/>
                              <w:jc w:val="left"/>
                            </w:pPr>
                            <w:r>
                              <w:t xml:space="preserve">According to the article by Ms. </w:t>
                            </w:r>
                            <w:proofErr w:type="spellStart"/>
                            <w:r>
                              <w:t>Scherben</w:t>
                            </w:r>
                            <w:proofErr w:type="spellEnd"/>
                            <w:r>
                              <w:t xml:space="preserve">, the </w:t>
                            </w:r>
                            <w:r w:rsidRPr="000E1D84">
                              <w:rPr>
                                <w:b/>
                              </w:rPr>
                              <w:t>nervous system</w:t>
                            </w:r>
                            <w:r>
                              <w:t xml:space="preserve"> is control the center of the body. It coordinates the </w:t>
                            </w:r>
                            <w:proofErr w:type="gramStart"/>
                            <w:r>
                              <w:t>movement,</w:t>
                            </w:r>
                            <w:proofErr w:type="gramEnd"/>
                            <w:r>
                              <w:t xml:space="preserve"> it sends information from nerves in the body the brain.  </w:t>
                            </w:r>
                          </w:p>
                          <w:p w14:paraId="07A03E9F" w14:textId="77777777" w:rsidR="001D2AAB" w:rsidRDefault="001D2AAB" w:rsidP="00DF1EE0">
                            <w:pPr>
                              <w:pStyle w:val="BodyText2"/>
                              <w:jc w:val="left"/>
                            </w:pPr>
                          </w:p>
                          <w:p w14:paraId="298F01B3" w14:textId="77777777" w:rsidR="001D2AAB" w:rsidRDefault="001D2AAB" w:rsidP="00DF1EE0">
                            <w:pPr>
                              <w:pStyle w:val="BodyText2"/>
                              <w:jc w:val="left"/>
                              <w:rPr>
                                <w:b/>
                              </w:rPr>
                            </w:pPr>
                            <w:r w:rsidRPr="00DF1EE0">
                              <w:rPr>
                                <w:b/>
                              </w:rPr>
                              <w:t>Why the Nervous System is Important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E4102BF" w14:textId="6C268F10" w:rsidR="001D2AAB" w:rsidRDefault="001D2AAB" w:rsidP="00DF1EE0">
                            <w:pPr>
                              <w:pStyle w:val="BodyText2"/>
                              <w:jc w:val="left"/>
                            </w:pPr>
                            <w:proofErr w:type="gramStart"/>
                            <w:r>
                              <w:t xml:space="preserve">The  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0E1D84">
                              <w:rPr>
                                <w:b/>
                              </w:rPr>
                              <w:t>ervous</w:t>
                            </w:r>
                            <w:proofErr w:type="gramEnd"/>
                            <w:r w:rsidRPr="000E1D84">
                              <w:rPr>
                                <w:b/>
                              </w:rPr>
                              <w:t xml:space="preserve"> system</w:t>
                            </w:r>
                            <w:r>
                              <w:t xml:space="preserve"> is important because with out it you would not be able to walk, run, think or get out of the danger. </w:t>
                            </w:r>
                          </w:p>
                          <w:p w14:paraId="4F13479B" w14:textId="77777777" w:rsidR="001D2AAB" w:rsidRPr="00DF1EE0" w:rsidRDefault="001D2AAB" w:rsidP="00DF1EE0">
                            <w:pPr>
                              <w:pStyle w:val="BodyText2"/>
                              <w:jc w:val="left"/>
                            </w:pPr>
                            <w:r>
                              <w:t xml:space="preserve">Every emotion, memory, idea or movement you have experienced is because of your Nervous system.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05.4pt;margin-top:234pt;width:207.6pt;height:254.8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" mv:complextextbox="1" filled="f" stroked="f">
                <v:textbox inset=",0,,0">
                  <w:txbxContent>
                    <w:p w14:paraId="28D1B844" w14:textId="77777777" w:rsidR="001D2AAB" w:rsidRPr="00DF1EE0" w:rsidRDefault="001D2AAB" w:rsidP="00DF1EE0">
                      <w:pPr>
                        <w:pStyle w:val="BodyText2"/>
                        <w:jc w:val="left"/>
                        <w:rPr>
                          <w:b/>
                        </w:rPr>
                      </w:pPr>
                      <w:r w:rsidRPr="00DF1EE0">
                        <w:rPr>
                          <w:b/>
                          <w:sz w:val="24"/>
                        </w:rPr>
                        <w:t>Nervous System Function</w:t>
                      </w:r>
                    </w:p>
                    <w:p w14:paraId="1096E372" w14:textId="77777777" w:rsidR="001D2AAB" w:rsidRDefault="001D2AAB" w:rsidP="00DF1EE0">
                      <w:pPr>
                        <w:pStyle w:val="BodyText2"/>
                        <w:jc w:val="left"/>
                      </w:pPr>
                      <w:r>
                        <w:t xml:space="preserve">According to the article by Ms. </w:t>
                      </w:r>
                      <w:proofErr w:type="spellStart"/>
                      <w:r>
                        <w:t>Scherben</w:t>
                      </w:r>
                      <w:proofErr w:type="spellEnd"/>
                      <w:r>
                        <w:t xml:space="preserve">, the </w:t>
                      </w:r>
                      <w:r w:rsidRPr="000E1D84">
                        <w:rPr>
                          <w:b/>
                        </w:rPr>
                        <w:t>nervous system</w:t>
                      </w:r>
                      <w:r>
                        <w:t xml:space="preserve"> is control the center of the body. It coordinates the </w:t>
                      </w:r>
                      <w:proofErr w:type="gramStart"/>
                      <w:r>
                        <w:t>movement,</w:t>
                      </w:r>
                      <w:proofErr w:type="gramEnd"/>
                      <w:r>
                        <w:t xml:space="preserve"> it sends information from nerves in the body the brain.  </w:t>
                      </w:r>
                    </w:p>
                    <w:p w14:paraId="07A03E9F" w14:textId="77777777" w:rsidR="001D2AAB" w:rsidRDefault="001D2AAB" w:rsidP="00DF1EE0">
                      <w:pPr>
                        <w:pStyle w:val="BodyText2"/>
                        <w:jc w:val="left"/>
                      </w:pPr>
                    </w:p>
                    <w:p w14:paraId="298F01B3" w14:textId="77777777" w:rsidR="001D2AAB" w:rsidRDefault="001D2AAB" w:rsidP="00DF1EE0">
                      <w:pPr>
                        <w:pStyle w:val="BodyText2"/>
                        <w:jc w:val="left"/>
                        <w:rPr>
                          <w:b/>
                        </w:rPr>
                      </w:pPr>
                      <w:r w:rsidRPr="00DF1EE0">
                        <w:rPr>
                          <w:b/>
                        </w:rPr>
                        <w:t>Why the Nervous System is Important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E4102BF" w14:textId="6C268F10" w:rsidR="001D2AAB" w:rsidRDefault="001D2AAB" w:rsidP="00DF1EE0">
                      <w:pPr>
                        <w:pStyle w:val="BodyText2"/>
                        <w:jc w:val="left"/>
                      </w:pPr>
                      <w:proofErr w:type="gramStart"/>
                      <w:r>
                        <w:t xml:space="preserve">The  </w:t>
                      </w:r>
                      <w:r>
                        <w:rPr>
                          <w:b/>
                        </w:rPr>
                        <w:t>n</w:t>
                      </w:r>
                      <w:r w:rsidRPr="000E1D84">
                        <w:rPr>
                          <w:b/>
                        </w:rPr>
                        <w:t>ervous</w:t>
                      </w:r>
                      <w:proofErr w:type="gramEnd"/>
                      <w:r w:rsidRPr="000E1D84">
                        <w:rPr>
                          <w:b/>
                        </w:rPr>
                        <w:t xml:space="preserve"> system</w:t>
                      </w:r>
                      <w:r>
                        <w:t xml:space="preserve"> is important because with out it you would not be able to walk, run, think or get out of the danger. </w:t>
                      </w:r>
                    </w:p>
                    <w:p w14:paraId="4F13479B" w14:textId="77777777" w:rsidR="001D2AAB" w:rsidRPr="00DF1EE0" w:rsidRDefault="001D2AAB" w:rsidP="00DF1EE0">
                      <w:pPr>
                        <w:pStyle w:val="BodyText2"/>
                        <w:jc w:val="left"/>
                      </w:pPr>
                      <w:r>
                        <w:t xml:space="preserve">Every emotion, memory, idea or movement you have experienced is because of your Nervous system.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C24CA">
        <w:rPr>
          <w:noProof/>
        </w:rPr>
        <mc:AlternateContent>
          <mc:Choice Requires="wpg">
            <w:drawing>
              <wp:anchor distT="0" distB="0" distL="114300" distR="114300" simplePos="0" relativeHeight="251658300" behindDoc="0" locked="0" layoutInCell="1" allowOverlap="1" wp14:anchorId="34D14985" wp14:editId="517C142F">
                <wp:simplePos x="0" y="0"/>
                <wp:positionH relativeFrom="page">
                  <wp:posOffset>505460</wp:posOffset>
                </wp:positionH>
                <wp:positionV relativeFrom="page">
                  <wp:posOffset>4196080</wp:posOffset>
                </wp:positionV>
                <wp:extent cx="2148840" cy="3220720"/>
                <wp:effectExtent l="0" t="0" r="0" b="5080"/>
                <wp:wrapThrough wrapText="bothSides">
                  <wp:wrapPolygon edited="0">
                    <wp:start x="255" y="0"/>
                    <wp:lineTo x="255" y="21464"/>
                    <wp:lineTo x="20936" y="21464"/>
                    <wp:lineTo x="20936" y="0"/>
                    <wp:lineTo x="255" y="0"/>
                  </wp:wrapPolygon>
                </wp:wrapThrough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3220720"/>
                          <a:chOff x="0" y="0"/>
                          <a:chExt cx="2148840" cy="32207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322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54940"/>
                            <a:ext cx="196596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7C32EB04" w14:textId="77777777" w:rsidR="001D2AAB" w:rsidRPr="001D2AAB" w:rsidRDefault="001D2AAB" w:rsidP="001D2AAB">
                              <w:pPr>
                                <w:pStyle w:val="BodyText2"/>
                                <w:jc w:val="left"/>
                              </w:pPr>
                              <w:r w:rsidRPr="00441637">
                                <w:rPr>
                                  <w:b/>
                                  <w:highlight w:val="yellow"/>
                                </w:rPr>
                                <w:t>According to Nature Magazine</w:t>
                              </w:r>
                              <w:r w:rsidRPr="001D2AAB">
                                <w:t xml:space="preserve">, there are more nerves in the human there are stars in the Milky Way. </w:t>
                              </w:r>
                            </w:p>
                            <w:p w14:paraId="620450D8" w14:textId="78366EBA" w:rsidR="001D2AAB" w:rsidRPr="001D2AAB" w:rsidRDefault="001D2AAB" w:rsidP="001D2AAB">
                              <w:pPr>
                                <w:pStyle w:val="BodyText2"/>
                                <w:jc w:val="left"/>
                              </w:pPr>
                              <w:r w:rsidRPr="00441637">
                                <w:rPr>
                                  <w:highlight w:val="yellow"/>
                                </w:rPr>
                                <w:t xml:space="preserve">According to a </w:t>
                              </w:r>
                              <w:proofErr w:type="spellStart"/>
                              <w:r w:rsidRPr="00441637">
                                <w:rPr>
                                  <w:highlight w:val="yellow"/>
                                </w:rPr>
                                <w:t>LiveScience</w:t>
                              </w:r>
                              <w:proofErr w:type="spellEnd"/>
                              <w:r w:rsidRPr="00441637">
                                <w:rPr>
                                  <w:highlight w:val="yellow"/>
                                </w:rPr>
                                <w:t xml:space="preserve"> article,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 w:rsidRPr="001D2AAB">
                                <w:t>The</w:t>
                              </w:r>
                              <w:proofErr w:type="gramEnd"/>
                              <w:r w:rsidRPr="001D2AAB">
                                <w:t xml:space="preserve"> average adult brain weighs just under 3 pounds and feels like tofu. </w:t>
                              </w:r>
                            </w:p>
                            <w:p w14:paraId="5A9E6C7F" w14:textId="77777777" w:rsidR="001D2AAB" w:rsidRPr="00582954" w:rsidRDefault="001D2AAB" w:rsidP="001D2AAB">
                              <w:pPr>
                                <w:pStyle w:val="BodyText2"/>
                                <w:jc w:val="left"/>
                                <w:rPr>
                                  <w:rFonts w:ascii="Times" w:eastAsia="Times New Roman" w:hAnsi="Times" w:cs="Times New Roman"/>
                                  <w:szCs w:val="20"/>
                                </w:rPr>
                              </w:pPr>
                              <w:r w:rsidRPr="00441637">
                                <w:rPr>
                                  <w:highlight w:val="yellow"/>
                                </w:rPr>
                                <w:t>In the same article it states</w:t>
                              </w:r>
                              <w:r w:rsidRPr="001D2AAB">
                                <w:t xml:space="preserve"> that teenage brains are fully formed yet. Most teenagers have </w:t>
                              </w:r>
                              <w:proofErr w:type="gramStart"/>
                              <w:r w:rsidRPr="001D2AAB">
                                <w:t>undeveloped  frontal</w:t>
                              </w:r>
                              <w:proofErr w:type="gramEnd"/>
                              <w:r w:rsidRPr="001D2AAB">
                                <w:t xml:space="preserve"> lobes that are responsible for empathy and </w:t>
                              </w:r>
                              <w:r w:rsidRPr="001D2AAB">
                                <w:rPr>
                                  <w:rFonts w:hint="eastAsia"/>
                                </w:rPr>
                                <w:t>decision</w:t>
                              </w:r>
                              <w:r w:rsidRPr="001D2AAB">
                                <w:t xml:space="preserve"> making.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25755"/>
                            <a:ext cx="196596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742950"/>
                            <a:ext cx="19659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330325"/>
                            <a:ext cx="196596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30" style="position:absolute;margin-left:39.8pt;margin-top:330.4pt;width:169.2pt;height:253.6pt;z-index:251658300;mso-position-horizontal-relative:page;mso-position-vertical-relative:page" coordsize="2148840,3220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" mv:complextextbox="1">
                <v:shape id="Text Box 47" o:spid="_x0000_s1031" type="#_x0000_t202" style="position:absolute;width:2148840;height:3220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/tSxAAA&#10;ANsAAAAPAAAAZHJzL2Rvd25yZXYueG1sRI9Ba8JAFITvBf/D8gRvdaOgLdFVQiFQQUGteH5mn0kw&#10;+zbJrhr767tCweMwM98w82VnKnGj1pWWFYyGEQjizOqScwWHn/T9E4TzyBory6TgQQ6Wi97bHGNt&#10;77yj297nIkDYxaig8L6OpXRZQQbd0NbEwTvb1qAPss2lbvEe4KaS4yiaSoMlh4UCa/oqKLvsr0bB&#10;ZntqfleRM1Xi0/Qj2Tbr87FRatDvkhkIT51/hf/b31rBeAL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/7UsQAAADbAAAADwAAAAAAAAAAAAAAAACXAgAAZHJzL2Rv&#10;d25yZXYueG1sUEsFBgAAAAAEAAQA9QAAAIgDAAAAAA==&#10;" mv:complextextbox="1" filled="f" stroked="f">
                  <v:textbox inset=",0,,0"/>
                </v:shape>
                <v:shape id="Text Box 8" o:spid="_x0000_s1032" type="#_x0000_t202" style="position:absolute;left:91440;top:154940;width:1965960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1" inset="0,0,0,0">
                    <w:txbxContent>
                      <w:p w14:paraId="7C32EB04" w14:textId="77777777" w:rsidR="001D2AAB" w:rsidRPr="001D2AAB" w:rsidRDefault="001D2AAB" w:rsidP="001D2AAB">
                        <w:pPr>
                          <w:pStyle w:val="BodyText2"/>
                          <w:jc w:val="left"/>
                        </w:pPr>
                        <w:r w:rsidRPr="00441637">
                          <w:rPr>
                            <w:b/>
                            <w:highlight w:val="yellow"/>
                          </w:rPr>
                          <w:t>According to Nature Magazine</w:t>
                        </w:r>
                        <w:r w:rsidRPr="001D2AAB">
                          <w:t xml:space="preserve">, there are more nerves in the human there are stars in the Milky Way. </w:t>
                        </w:r>
                      </w:p>
                      <w:p w14:paraId="620450D8" w14:textId="78366EBA" w:rsidR="001D2AAB" w:rsidRPr="001D2AAB" w:rsidRDefault="001D2AAB" w:rsidP="001D2AAB">
                        <w:pPr>
                          <w:pStyle w:val="BodyText2"/>
                          <w:jc w:val="left"/>
                        </w:pPr>
                        <w:r w:rsidRPr="00441637">
                          <w:rPr>
                            <w:highlight w:val="yellow"/>
                          </w:rPr>
                          <w:t xml:space="preserve">According to a </w:t>
                        </w:r>
                        <w:proofErr w:type="spellStart"/>
                        <w:r w:rsidRPr="00441637">
                          <w:rPr>
                            <w:highlight w:val="yellow"/>
                          </w:rPr>
                          <w:t>LiveScience</w:t>
                        </w:r>
                        <w:proofErr w:type="spellEnd"/>
                        <w:r w:rsidRPr="00441637">
                          <w:rPr>
                            <w:highlight w:val="yellow"/>
                          </w:rPr>
                          <w:t xml:space="preserve"> article,</w:t>
                        </w:r>
                        <w:r>
                          <w:t xml:space="preserve"> </w:t>
                        </w:r>
                        <w:proofErr w:type="gramStart"/>
                        <w:r w:rsidRPr="001D2AAB">
                          <w:t>The</w:t>
                        </w:r>
                        <w:proofErr w:type="gramEnd"/>
                        <w:r w:rsidRPr="001D2AAB">
                          <w:t xml:space="preserve"> average adult brain weighs just under 3 pounds and feels like tofu. </w:t>
                        </w:r>
                      </w:p>
                      <w:p w14:paraId="5A9E6C7F" w14:textId="77777777" w:rsidR="001D2AAB" w:rsidRPr="00582954" w:rsidRDefault="001D2AAB" w:rsidP="001D2AAB">
                        <w:pPr>
                          <w:pStyle w:val="BodyText2"/>
                          <w:jc w:val="left"/>
                          <w:rPr>
                            <w:rFonts w:ascii="Times" w:eastAsia="Times New Roman" w:hAnsi="Times" w:cs="Times New Roman"/>
                            <w:szCs w:val="20"/>
                          </w:rPr>
                        </w:pPr>
                        <w:r w:rsidRPr="00441637">
                          <w:rPr>
                            <w:highlight w:val="yellow"/>
                          </w:rPr>
                          <w:t>In the same article it states</w:t>
                        </w:r>
                        <w:r w:rsidRPr="001D2AAB">
                          <w:t xml:space="preserve"> that teenage brains are fully formed yet. Most teenagers have </w:t>
                        </w:r>
                        <w:proofErr w:type="gramStart"/>
                        <w:r w:rsidRPr="001D2AAB">
                          <w:t>undeveloped  frontal</w:t>
                        </w:r>
                        <w:proofErr w:type="gramEnd"/>
                        <w:r w:rsidRPr="001D2AAB">
                          <w:t xml:space="preserve"> lobes that are responsible for empathy and </w:t>
                        </w:r>
                        <w:r w:rsidRPr="001D2AAB">
                          <w:rPr>
                            <w:rFonts w:hint="eastAsia"/>
                          </w:rPr>
                          <w:t>decision</w:t>
                        </w:r>
                        <w:r w:rsidRPr="001D2AAB">
                          <w:t xml:space="preserve"> making.</w:t>
                        </w:r>
                      </w:p>
                    </w:txbxContent>
                  </v:textbox>
                </v:shape>
                <v:shape id="Text Box 11" o:spid="_x0000_s1033" type="#_x0000_t202" style="position:absolute;left:91440;top:325755;width:1965960;height:418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4" type="#_x0000_t202" style="position:absolute;left:91440;top:742950;width:1965960;height:5886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30" inset="0,0,0,0">
                    <w:txbxContent/>
                  </v:textbox>
                </v:shape>
                <v:shape id="Text Box 30" o:spid="_x0000_s1035" type="#_x0000_t202" style="position:absolute;left:91440;top:1330325;width:1965960;height:930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E1D84"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5560AE9E" wp14:editId="0924B99F">
                <wp:simplePos x="0" y="0"/>
                <wp:positionH relativeFrom="page">
                  <wp:posOffset>505460</wp:posOffset>
                </wp:positionH>
                <wp:positionV relativeFrom="page">
                  <wp:posOffset>4318635</wp:posOffset>
                </wp:positionV>
                <wp:extent cx="2148840" cy="777240"/>
                <wp:effectExtent l="0" t="0" r="0" b="0"/>
                <wp:wrapTight wrapText="bothSides">
                  <wp:wrapPolygon edited="0">
                    <wp:start x="255" y="706"/>
                    <wp:lineTo x="255" y="19765"/>
                    <wp:lineTo x="20936" y="19765"/>
                    <wp:lineTo x="20936" y="706"/>
                    <wp:lineTo x="255" y="706"/>
                  </wp:wrapPolygon>
                </wp:wrapTight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193F4E" w14:textId="77777777" w:rsidR="001D2AAB" w:rsidRDefault="001D2AAB" w:rsidP="00AE7D46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9.8pt;margin-top:340.05pt;width:169.2pt;height:61.2pt;z-index:251658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" filled="f" stroked="f">
                <v:textbox inset=",7.2pt,,7.2pt">
                  <w:txbxContent>
                    <w:p w14:paraId="6F193F4E" w14:textId="77777777" w:rsidR="001D2AAB" w:rsidRDefault="001D2AAB" w:rsidP="00AE7D46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1D84">
        <w:rPr>
          <w:noProof/>
        </w:rPr>
        <mc:AlternateContent>
          <mc:Choice Requires="wps">
            <w:drawing>
              <wp:anchor distT="0" distB="0" distL="114300" distR="114300" simplePos="0" relativeHeight="251667608" behindDoc="0" locked="0" layoutInCell="1" allowOverlap="1" wp14:anchorId="210E0474" wp14:editId="60F1B7AA">
                <wp:simplePos x="0" y="0"/>
                <wp:positionH relativeFrom="page">
                  <wp:posOffset>370840</wp:posOffset>
                </wp:positionH>
                <wp:positionV relativeFrom="page">
                  <wp:posOffset>2887980</wp:posOffset>
                </wp:positionV>
                <wp:extent cx="2893060" cy="848995"/>
                <wp:effectExtent l="0" t="0" r="0" b="0"/>
                <wp:wrapThrough wrapText="bothSides">
                  <wp:wrapPolygon edited="0">
                    <wp:start x="190" y="0"/>
                    <wp:lineTo x="190" y="20679"/>
                    <wp:lineTo x="21240" y="20679"/>
                    <wp:lineTo x="21240" y="0"/>
                    <wp:lineTo x="190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BEC0" w14:textId="09613CF4" w:rsidR="001D2AAB" w:rsidRDefault="001D2AAB">
                            <w:r>
                              <w:t>Figure 1 shows the different parts of the brain. The brain is a major organ in the nervous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29.2pt;margin-top:227.4pt;width:227.8pt;height:66.85pt;z-index:25166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Te79UCAAAfBgAADgAAAGRycy9lMm9Eb2MueG1srFRNb9swDL0P2H8QdE9tp06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" mv:complextextbox="1" filled="f" stroked="f">
                <v:textbox>
                  <w:txbxContent>
                    <w:p w14:paraId="0E4FBEC0" w14:textId="09613CF4" w:rsidR="001D2AAB" w:rsidRDefault="001D2AAB">
                      <w:r>
                        <w:t>Figure 1 shows the different parts of the brain. The brain is a major organ in the nervous system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1D84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35983EE6" wp14:editId="341FE9B9">
                <wp:simplePos x="0" y="0"/>
                <wp:positionH relativeFrom="page">
                  <wp:posOffset>563880</wp:posOffset>
                </wp:positionH>
                <wp:positionV relativeFrom="page">
                  <wp:posOffset>3622040</wp:posOffset>
                </wp:positionV>
                <wp:extent cx="2446020" cy="777240"/>
                <wp:effectExtent l="0" t="0" r="0" b="0"/>
                <wp:wrapTight wrapText="bothSides">
                  <wp:wrapPolygon edited="0">
                    <wp:start x="224" y="706"/>
                    <wp:lineTo x="224" y="19765"/>
                    <wp:lineTo x="21084" y="19765"/>
                    <wp:lineTo x="21084" y="706"/>
                    <wp:lineTo x="224" y="706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11A245" w14:textId="77777777" w:rsidR="001D2AAB" w:rsidRPr="00D45328" w:rsidRDefault="001D2AAB" w:rsidP="00AE7D46">
                            <w:pPr>
                              <w:pStyle w:val="Heading2"/>
                              <w:rPr>
                                <w:sz w:val="32"/>
                              </w:rPr>
                            </w:pPr>
                            <w:r w:rsidRPr="00D45328">
                              <w:rPr>
                                <w:sz w:val="32"/>
                              </w:rPr>
                              <w:t>Interesting Fac</w:t>
                            </w:r>
                            <w:r>
                              <w:rPr>
                                <w:sz w:val="32"/>
                              </w:rPr>
                              <w:t>ts A</w:t>
                            </w:r>
                            <w:r w:rsidRPr="00D45328">
                              <w:rPr>
                                <w:sz w:val="32"/>
                              </w:rPr>
                              <w:t>bout the Nervous System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44.4pt;margin-top:285.2pt;width:192.6pt;height:61.2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" filled="f" stroked="f">
                <v:textbox inset=",7.2pt,,7.2pt">
                  <w:txbxContent>
                    <w:p w14:paraId="6611A245" w14:textId="77777777" w:rsidR="001D2AAB" w:rsidRPr="00D45328" w:rsidRDefault="001D2AAB" w:rsidP="00AE7D46">
                      <w:pPr>
                        <w:pStyle w:val="Heading2"/>
                        <w:rPr>
                          <w:sz w:val="32"/>
                        </w:rPr>
                      </w:pPr>
                      <w:r w:rsidRPr="00D45328">
                        <w:rPr>
                          <w:sz w:val="32"/>
                        </w:rPr>
                        <w:t>Interesting Fac</w:t>
                      </w:r>
                      <w:r>
                        <w:rPr>
                          <w:sz w:val="32"/>
                        </w:rPr>
                        <w:t>ts A</w:t>
                      </w:r>
                      <w:r w:rsidRPr="00D45328">
                        <w:rPr>
                          <w:sz w:val="32"/>
                        </w:rPr>
                        <w:t>bout the Nervous System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1D84">
        <w:rPr>
          <w:noProof/>
        </w:rPr>
        <mc:AlternateContent>
          <mc:Choice Requires="wpg">
            <w:drawing>
              <wp:anchor distT="0" distB="0" distL="114300" distR="114300" simplePos="0" relativeHeight="251658345" behindDoc="0" locked="0" layoutInCell="1" allowOverlap="1" wp14:anchorId="3BDAE3CC" wp14:editId="47562670">
                <wp:simplePos x="0" y="0"/>
                <wp:positionH relativeFrom="page">
                  <wp:posOffset>370840</wp:posOffset>
                </wp:positionH>
                <wp:positionV relativeFrom="page">
                  <wp:posOffset>3312795</wp:posOffset>
                </wp:positionV>
                <wp:extent cx="2651760" cy="1005840"/>
                <wp:effectExtent l="0" t="0" r="15240" b="10160"/>
                <wp:wrapTight wrapText="bothSides">
                  <wp:wrapPolygon edited="0">
                    <wp:start x="0" y="0"/>
                    <wp:lineTo x="0" y="21273"/>
                    <wp:lineTo x="19862" y="21273"/>
                    <wp:lineTo x="19862" y="8727"/>
                    <wp:lineTo x="21517" y="4364"/>
                    <wp:lineTo x="21517" y="0"/>
                    <wp:lineTo x="0" y="0"/>
                  </wp:wrapPolygon>
                </wp:wrapTight>
                <wp:docPr id="3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005840"/>
                          <a:chOff x="584" y="4320"/>
                          <a:chExt cx="4176" cy="1584"/>
                        </a:xfrm>
                      </wpg:grpSpPr>
                      <wps:wsp>
                        <wps:cNvPr id="38" name="Line 19"/>
                        <wps:cNvCnPr/>
                        <wps:spPr bwMode="auto">
                          <a:xfrm>
                            <a:off x="584" y="432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4" y="4680"/>
                            <a:ext cx="381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00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9.2pt;margin-top:260.85pt;width:208.8pt;height:79.2pt;z-index:251658345;mso-position-horizontal-relative:page;mso-position-vertical-relative:page" coordorigin="584,4320" coordsize="417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">
                <v:line id="Line 19" o:spid="_x0000_s1027" style="position:absolute;visibility:visible;mso-wrap-style:square" from="584,4320" to="4760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ezTsIAAADbAAAADwAAAGRycy9kb3ducmV2LnhtbERPW2vCMBR+F/Yfwhn4pqnK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0ezTsIAAADbAAAADwAAAAAAAAAAAAAA&#10;AAChAgAAZHJzL2Rvd25yZXYueG1sUEsFBgAAAAAEAAQA+QAAAJADAAAAAA==&#10;" strokecolor="white [3212]" strokeweight="1pt">
                  <v:shadow opacity="22938f" mv:blur="38100f" offset="0,2pt"/>
                </v:line>
                <v:rect id="Rectangle 6" o:spid="_x0000_s1028" style="position:absolute;left:584;top:4680;width:381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KB1xAAA&#10;ANsAAAAPAAAAZHJzL2Rvd25yZXYueG1sRI9Ba8JAFITvBf/D8gRvdWOUomlWEangpYdEW6+P7GsS&#10;kn0bstsY/fXdQqHHYWa+YdLdaFoxUO9qywoW8wgEcWF1zaWCy/n4vAbhPLLG1jIpuJOD3XbylGKi&#10;7Y0zGnJfigBhl6CCyvsukdIVFRl0c9sRB+/L9gZ9kH0pdY+3ADetjKPoRRqsOSxU2NGhoqLJv42C&#10;+G3xyD/iJss/zbCSZuWvWfuu1Gw67l9BeBr9f/ivfdIKlhv4/RJ+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ygdc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9" o:spid="_x0000_s1029" style="position:absolute;left:4400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Ii5wgAA&#10;ANsAAAAPAAAAZHJzL2Rvd25yZXYueG1sRE/PT8IwFL6T8D80j8SbdBKiOClkIWA8KUwCHl/W5zpd&#10;X5e2wvjv6cGE45fv93zZ21acyIfGsYKHcQaCuHK64VrB/nNzPwMRIrLG1jEpuFCA5WI4mGOu3Zl3&#10;dCpjLVIIhxwVmBi7XMpQGbIYxq4jTty38xZjgr6W2uM5hdtWTrLsUVpsODUY7GhlqPot/6yCdXss&#10;jD/8TN+fZPn17Lb168exUOpu1BcvICL18Sb+d79pBdO0Pn1JP0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ciLnCAAAA2wAAAA8AAAAAAAAAAAAAAAAAlwIAAGRycy9kb3du&#10;cmV2LnhtbFBLBQYAAAAABAAEAPUAAACGAwAAAAA=&#10;" fillcolor="#f90 [3204]" stroked="f" strokecolor="#4a7ebb" strokeweight="1.5pt">
                  <v:shadow opacity="22938f" mv:blur="38100f" offset="0,2p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0E1D84">
        <w:rPr>
          <w:noProof/>
        </w:rPr>
        <w:drawing>
          <wp:anchor distT="0" distB="0" distL="114300" distR="114300" simplePos="0" relativeHeight="251666584" behindDoc="0" locked="0" layoutInCell="1" allowOverlap="1" wp14:anchorId="6112D889" wp14:editId="2B09DEDB">
            <wp:simplePos x="0" y="0"/>
            <wp:positionH relativeFrom="page">
              <wp:posOffset>368300</wp:posOffset>
            </wp:positionH>
            <wp:positionV relativeFrom="page">
              <wp:posOffset>452120</wp:posOffset>
            </wp:positionV>
            <wp:extent cx="3060065" cy="2475230"/>
            <wp:effectExtent l="0" t="0" r="0" b="0"/>
            <wp:wrapThrough wrapText="bothSides">
              <wp:wrapPolygon edited="0">
                <wp:start x="0" y="0"/>
                <wp:lineTo x="0" y="21279"/>
                <wp:lineTo x="21336" y="21279"/>
                <wp:lineTo x="21336" y="0"/>
                <wp:lineTo x="0" y="0"/>
              </wp:wrapPolygon>
            </wp:wrapThrough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46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34B73E4B" wp14:editId="74DD88B4">
                <wp:simplePos x="0" y="0"/>
                <wp:positionH relativeFrom="page">
                  <wp:posOffset>3934460</wp:posOffset>
                </wp:positionH>
                <wp:positionV relativeFrom="page">
                  <wp:posOffset>1079500</wp:posOffset>
                </wp:positionV>
                <wp:extent cx="2286000" cy="1868170"/>
                <wp:effectExtent l="0" t="0" r="0" b="0"/>
                <wp:wrapTight wrapText="bothSides">
                  <wp:wrapPolygon edited="0">
                    <wp:start x="240" y="294"/>
                    <wp:lineTo x="240" y="20851"/>
                    <wp:lineTo x="21120" y="20851"/>
                    <wp:lineTo x="21120" y="294"/>
                    <wp:lineTo x="240" y="294"/>
                  </wp:wrapPolygon>
                </wp:wrapTight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6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74E79F" w14:textId="77777777" w:rsidR="001D2AAB" w:rsidRDefault="001D2AAB" w:rsidP="00AE7D46">
                            <w:pPr>
                              <w:pStyle w:val="Heading2"/>
                            </w:pPr>
                            <w:r>
                              <w:t xml:space="preserve">The Nervous System: Its function and why it is important.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margin-left:309.8pt;margin-top:85pt;width:180pt;height:147.1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" filled="f" stroked="f">
                <v:textbox inset=",7.2pt,,7.2pt">
                  <w:txbxContent>
                    <w:p w14:paraId="2A74E79F" w14:textId="77777777" w:rsidR="001D2AAB" w:rsidRDefault="001D2AAB" w:rsidP="00AE7D46">
                      <w:pPr>
                        <w:pStyle w:val="Heading2"/>
                      </w:pPr>
                      <w:r>
                        <w:t xml:space="preserve">The Nervous System: Its function and why it is important.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E7D46">
        <w:rPr>
          <w:noProof/>
        </w:rPr>
        <w:drawing>
          <wp:anchor distT="0" distB="0" distL="114300" distR="114300" simplePos="0" relativeHeight="251660440" behindDoc="0" locked="0" layoutInCell="1" allowOverlap="1" wp14:anchorId="71D249D7" wp14:editId="2B679F0A">
            <wp:simplePos x="0" y="0"/>
            <wp:positionH relativeFrom="page">
              <wp:posOffset>7410450</wp:posOffset>
            </wp:positionH>
            <wp:positionV relativeFrom="page">
              <wp:posOffset>2947670</wp:posOffset>
            </wp:positionV>
            <wp:extent cx="2179955" cy="4304030"/>
            <wp:effectExtent l="0" t="0" r="4445" b="0"/>
            <wp:wrapThrough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hrough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46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414D05B2" wp14:editId="42E046F2">
                <wp:simplePos x="0" y="0"/>
                <wp:positionH relativeFrom="page">
                  <wp:posOffset>7625080</wp:posOffset>
                </wp:positionH>
                <wp:positionV relativeFrom="page">
                  <wp:posOffset>1576705</wp:posOffset>
                </wp:positionV>
                <wp:extent cx="1920240" cy="828040"/>
                <wp:effectExtent l="0" t="0" r="0" b="10160"/>
                <wp:wrapTight wrapText="bothSides">
                  <wp:wrapPolygon edited="0">
                    <wp:start x="286" y="0"/>
                    <wp:lineTo x="286" y="21202"/>
                    <wp:lineTo x="20857" y="21202"/>
                    <wp:lineTo x="20857" y="0"/>
                    <wp:lineTo x="286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A125F4" w14:textId="77777777" w:rsidR="001D2AAB" w:rsidRDefault="001D2AAB" w:rsidP="00AE7D46">
                            <w:pPr>
                              <w:pStyle w:val="Title"/>
                            </w:pPr>
                            <w:r>
                              <w:t>The Nervous System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margin-left:600.4pt;margin-top:124.15pt;width:151.2pt;height:65.2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LyMvI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" filled="f" stroked="f">
                <v:textbox inset=",0,,0">
                  <w:txbxContent>
                    <w:p w14:paraId="4CA125F4" w14:textId="77777777" w:rsidR="001D2AAB" w:rsidRDefault="001D2AAB" w:rsidP="00AE7D46">
                      <w:pPr>
                        <w:pStyle w:val="Title"/>
                      </w:pPr>
                      <w:r>
                        <w:t>The Nervous System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310E7E1E" wp14:editId="14091453">
                <wp:simplePos x="0" y="0"/>
                <wp:positionH relativeFrom="page">
                  <wp:posOffset>7042150</wp:posOffset>
                </wp:positionH>
                <wp:positionV relativeFrom="page">
                  <wp:posOffset>452120</wp:posOffset>
                </wp:positionV>
                <wp:extent cx="2654300" cy="2749550"/>
                <wp:effectExtent l="0" t="0" r="38100" b="19050"/>
                <wp:wrapTight wrapText="bothSides">
                  <wp:wrapPolygon edited="0">
                    <wp:start x="0" y="0"/>
                    <wp:lineTo x="0" y="21550"/>
                    <wp:lineTo x="21703" y="21550"/>
                    <wp:lineTo x="21703" y="21351"/>
                    <wp:lineTo x="3100" y="19156"/>
                    <wp:lineTo x="21703" y="18956"/>
                    <wp:lineTo x="21703" y="0"/>
                    <wp:lineTo x="0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749550"/>
                          <a:chOff x="11090" y="576"/>
                          <a:chExt cx="4180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0" y="576"/>
                            <a:ext cx="360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11670" y="11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90" y="433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54.5pt;margin-top:35.6pt;width:209pt;height:216.5pt;z-index:251658389;mso-position-horizontal-relative:page;mso-position-vertical-relative:page" coordorigin="11090,576" coordsize="4180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">
                <v:rect id="Rectangle 5" o:spid="_x0000_s1027" style="position:absolute;left:11090;top:576;width:4176;height:3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uTixAAA&#10;ANsAAAAPAAAAZHJzL2Rvd25yZXYueG1sRI9Pa8JAFMTvQr/D8gredGMMUlLXIKWCFw+J/XN9ZJ9J&#10;SPZtyK4x+um7hUKPw8z8htlmk+nESINrLCtYLSMQxKXVDVcKPs6HxQsI55E1dpZJwZ0cZLun2RZT&#10;bW+c01j4SgQIuxQV1N73qZSurMmgW9qeOHgXOxj0QQ6V1APeAtx0Mo6ijTTYcFiosae3msq2uBoF&#10;8fvqUXzGbV58mTGRJvHfeXdSav487V9BeJr8f/ivfdQKkjX8fg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Lk4sQAAADbAAAADwAAAAAAAAAAAAAAAACXAgAAZHJzL2Rv&#10;d25yZXYueG1sUEsFBgAAAAAEAAQA9QAAAIgDAAAAAA==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3" o:spid="_x0000_s1028" style="position:absolute;left:11670;top:576;width:360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47AxAAA&#10;ANsAAAAPAAAAZHJzL2Rvd25yZXYueG1sRI9Ba8JAFITvBf/D8gRvdaOGtkRXEaHFQ3uoyQ94Zp9J&#10;SPZt2F2T+O+7hUKPw8x8w+wOk+nEQM43lhWslgkI4tLqhisFRf7+/AbCB2SNnWVS8CAPh/3saYeZ&#10;tiN/03AJlYgQ9hkqqEPoMyl9WZNBv7Q9cfRu1hkMUbpKaodjhJtOrpPkRRpsOC7U2NOpprK93I2C&#10;/HPoJn/8+hgK196rW3v1p82rUov5dNyCCDSF//Bf+6wVpCn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L+OwMQAAADbAAAADwAAAAAAAAAAAAAAAACXAgAAZHJzL2Rv&#10;d25yZXYueG1sUEsFBgAAAAAEAAQA9QAAAIgDAAAAAA==&#10;" fillcolor="#a499c1 [3214]" stroked="f" strokecolor="#4a7ebb" strokeweight="1.5pt">
                  <v:shadow opacity="22938f" mv:blur="38100f" offset="0,2pt"/>
                  <v:textbox inset=",7.2pt,,7.2pt"/>
                </v:rect>
                <v:line id="Line 24" o:spid="_x0000_s1029" style="position:absolute;visibility:visible;mso-wrap-style:square" from="11670,1142" to="15270,11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BvrcQAAADbAAAADwAAAGRycy9kb3ducmV2LnhtbESP3WoCMRSE7wu+QziCd92so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QG+txAAAANsAAAAPAAAAAAAAAAAA&#10;AAAAAKECAABkcnMvZG93bnJldi54bWxQSwUGAAAAAAQABAD5AAAAkgMAAAAA&#10;" strokecolor="white [3212]" strokeweight="1pt">
                  <v:shadow opacity="22938f" mv:blur="38100f" offset="0,2pt"/>
                </v:line>
                <v:rect id="Rectangle 7" o:spid="_x0000_s1030" style="position:absolute;left:11090;top:433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bVWxQAA&#10;ANsAAAAPAAAAZHJzL2Rvd25yZXYueG1sRI9BawIxFITvBf9DeEJvNVsRbbdGWaQtnqzdltrjY/O6&#10;Wd28LEnU9d83QqHHYWa+YebL3rbiRD40jhXcjzIQxJXTDdcKPj9e7h5AhIissXVMCi4UYLkY3Mwx&#10;1+7M73QqYy0ShEOOCkyMXS5lqAxZDCPXESfvx3mLMUlfS+3xnOC2leMsm0qLDacFgx2tDFWH8mgV&#10;PLe7wviv/WQzk+X3o9vWr2+7QqnbYV88gYjUx//wX3utFUymcP2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tVb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23" o:spid="_x0000_s1031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UQc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4GkI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3lRB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2" o:spid="_x0000_s1032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HAM8IAAADbAAAADwAAAGRycy9kb3ducmV2LnhtbERPW2vCMBR+F/Yfwhn4pqni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HAM8IAAADbAAAADwAAAAAAAAAAAAAA&#10;AAChAgAAZHJzL2Rvd25yZXYueG1sUEsFBgAAAAAEAAQA+QAAAJADAAAAAA==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3B5D7C4F" wp14:editId="0C76B978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biaH&#10;it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41B5F11B" wp14:editId="7BEF81B4">
                <wp:simplePos x="0" y="0"/>
                <wp:positionH relativeFrom="page">
                  <wp:posOffset>3695700</wp:posOffset>
                </wp:positionH>
                <wp:positionV relativeFrom="page">
                  <wp:posOffset>365760</wp:posOffset>
                </wp:positionV>
                <wp:extent cx="2651760" cy="2745740"/>
                <wp:effectExtent l="0" t="0" r="15240" b="12700"/>
                <wp:wrapTight wrapText="bothSides">
                  <wp:wrapPolygon edited="0">
                    <wp:start x="-78" y="0"/>
                    <wp:lineTo x="-78" y="20476"/>
                    <wp:lineTo x="1009" y="21600"/>
                    <wp:lineTo x="853" y="21525"/>
                    <wp:lineTo x="-78" y="21525"/>
                    <wp:lineTo x="21678" y="21525"/>
                    <wp:lineTo x="1474" y="21525"/>
                    <wp:lineTo x="1319" y="21600"/>
                    <wp:lineTo x="21678" y="20476"/>
                    <wp:lineTo x="21678" y="0"/>
                    <wp:lineTo x="-78" y="0"/>
                  </wp:wrapPolygon>
                </wp:wrapTight>
                <wp:docPr id="3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745740"/>
                          <a:chOff x="5820" y="576"/>
                          <a:chExt cx="4176" cy="4324"/>
                        </a:xfrm>
                      </wpg:grpSpPr>
                      <wps:wsp>
                        <wps:cNvPr id="3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1pt;margin-top:28.8pt;width:208.8pt;height:216.2pt;z-index:251658343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JefwwAA&#10;ANsAAAAPAAAAZHJzL2Rvd25yZXYueG1sRI9Pi8IwFMTvC36H8ARva2qVRapRRFbw4qFd/1wfzbMt&#10;Ni+lydbqp98sCB6HmfkNs1z3phYdta6yrGAyjkAQ51ZXXCg4/uw+5yCcR9ZYWyYFD3KwXg0+lpho&#10;e+eUuswXIkDYJaig9L5JpHR5SQbd2DbEwbva1qAPsi2kbvEe4KaWcRR9SYMVh4USG9qWlN+yX6Mg&#10;/p48s1N8S7Oz6WbSzPwlrQ9KjYb9ZgHCU+/f4Vd7rxVMp/D/Jfw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xJef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Yc0MQAAADbAAAADwAAAGRycy9kb3ducmV2LnhtbESP3WoCMRSE7wu+QziCd92si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hzQ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SCp8QAAADbAAAADwAAAGRycy9kb3ducmV2LnhtbESP3WoCMRSE74W+QzhC72pWi0tdjVJt&#10;haJt8a/3h83pZnFzsmyibt/eCAUvh5n5hpnMWluJMzW+dKyg30tAEOdOl1woOOyXTy8gfEDWWDkm&#10;BX/kYTZ96Eww0+7CWzrvQiEihH2GCkwIdSalzw1Z9D1XE0fv1zUWQ5RNIXWDlwi3lRwkSSotlhwX&#10;DNa0MJQfdyerYIOJacvPr/efuaztKF+v3obfqVKP3fZ1DCJQG+7h//aHVvCcwu1L/AFye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lIKn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2E4FE1FC" wp14:editId="499D434F">
                <wp:simplePos x="0" y="0"/>
                <wp:positionH relativeFrom="page">
                  <wp:posOffset>7618730</wp:posOffset>
                </wp:positionH>
                <wp:positionV relativeFrom="page">
                  <wp:posOffset>2318385</wp:posOffset>
                </wp:positionV>
                <wp:extent cx="1920240" cy="365760"/>
                <wp:effectExtent l="0" t="0" r="0" b="15240"/>
                <wp:wrapTight wrapText="bothSides">
                  <wp:wrapPolygon edited="0">
                    <wp:start x="286" y="0"/>
                    <wp:lineTo x="286" y="21000"/>
                    <wp:lineTo x="20857" y="21000"/>
                    <wp:lineTo x="20857" y="0"/>
                    <wp:lineTo x="286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486F17" w14:textId="77777777" w:rsidR="001D2AAB" w:rsidRDefault="001D2AAB" w:rsidP="00AE7D46">
                            <w:pPr>
                              <w:pStyle w:val="Subtitle"/>
                            </w:pPr>
                            <w:r>
                              <w:t xml:space="preserve">Ms. </w:t>
                            </w:r>
                            <w:proofErr w:type="spellStart"/>
                            <w:r>
                              <w:t>Scherben</w:t>
                            </w:r>
                            <w:proofErr w:type="spellEnd"/>
                            <w:r>
                              <w:t>, 9/24/2013</w:t>
                            </w:r>
                          </w:p>
                          <w:p w14:paraId="49DAAF14" w14:textId="77777777" w:rsidR="001D2AAB" w:rsidRDefault="001D2AAB" w:rsidP="00AE7D46">
                            <w:pPr>
                              <w:pStyle w:val="Subtitle"/>
                            </w:pPr>
                            <w:r>
                              <w:t>Lab 8G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599.9pt;margin-top:182.55pt;width:151.2pt;height:28.8pt;z-index:251658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" filled="f" stroked="f">
                <v:textbox inset=",0,,0">
                  <w:txbxContent>
                    <w:p w14:paraId="64486F17" w14:textId="77777777" w:rsidR="001D2AAB" w:rsidRDefault="001D2AAB" w:rsidP="00AE7D46">
                      <w:pPr>
                        <w:pStyle w:val="Subtitle"/>
                      </w:pPr>
                      <w:r>
                        <w:t xml:space="preserve">Ms. </w:t>
                      </w:r>
                      <w:proofErr w:type="spellStart"/>
                      <w:r>
                        <w:t>Scherben</w:t>
                      </w:r>
                      <w:proofErr w:type="spellEnd"/>
                      <w:r>
                        <w:t>, 9/24/2013</w:t>
                      </w:r>
                    </w:p>
                    <w:p w14:paraId="49DAAF14" w14:textId="77777777" w:rsidR="001D2AAB" w:rsidRDefault="001D2AAB" w:rsidP="00AE7D46">
                      <w:pPr>
                        <w:pStyle w:val="Subtitle"/>
                      </w:pPr>
                      <w:r>
                        <w:t>Lab 8G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312C0178" wp14:editId="00413549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60A5D914" wp14:editId="5585D0DF">
                <wp:simplePos x="0" y="0"/>
                <wp:positionH relativeFrom="page">
                  <wp:posOffset>2781300</wp:posOffset>
                </wp:positionH>
                <wp:positionV relativeFrom="page">
                  <wp:posOffset>7188200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9pt;margin-top:566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bookmarkStart w:id="0" w:name="_GoBack"/>
      <w:bookmarkEnd w:id="0"/>
      <w:r w:rsidR="00783C89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728" behindDoc="0" locked="0" layoutInCell="1" allowOverlap="1" wp14:anchorId="03102763" wp14:editId="37F5E098">
                <wp:simplePos x="0" y="0"/>
                <wp:positionH relativeFrom="page">
                  <wp:posOffset>3540760</wp:posOffset>
                </wp:positionH>
                <wp:positionV relativeFrom="page">
                  <wp:posOffset>539750</wp:posOffset>
                </wp:positionV>
                <wp:extent cx="741680" cy="414655"/>
                <wp:effectExtent l="0" t="0" r="0" b="0"/>
                <wp:wrapThrough wrapText="bothSides">
                  <wp:wrapPolygon edited="0">
                    <wp:start x="740" y="0"/>
                    <wp:lineTo x="740" y="19847"/>
                    <wp:lineTo x="19973" y="19847"/>
                    <wp:lineTo x="19973" y="0"/>
                    <wp:lineTo x="740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2E6F" w14:textId="56F49263" w:rsidR="001D2AAB" w:rsidRDefault="001D2AAB" w:rsidP="001D2AAB">
                            <w:r>
                              <w:t>Figure 3</w:t>
                            </w:r>
                          </w:p>
                          <w:p w14:paraId="6797311D" w14:textId="77777777" w:rsidR="001D2AAB" w:rsidRDefault="001D2AAB" w:rsidP="001D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42" type="#_x0000_t202" style="position:absolute;margin-left:278.8pt;margin-top:42.5pt;width:58.4pt;height:32.65pt;z-index:251672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f49MCAAAf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" mv:complextextbox="1" filled="f" stroked="f">
                <v:textbox>
                  <w:txbxContent>
                    <w:p w14:paraId="38992E6F" w14:textId="56F49263" w:rsidR="001D2AAB" w:rsidRDefault="001D2AAB" w:rsidP="001D2AAB">
                      <w:r>
                        <w:t>Figure 3</w:t>
                      </w:r>
                    </w:p>
                    <w:p w14:paraId="6797311D" w14:textId="77777777" w:rsidR="001D2AAB" w:rsidRDefault="001D2AAB" w:rsidP="001D2AA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680" behindDoc="0" locked="0" layoutInCell="1" allowOverlap="1" wp14:anchorId="42AF8577" wp14:editId="600D6E08">
                <wp:simplePos x="0" y="0"/>
                <wp:positionH relativeFrom="page">
                  <wp:posOffset>502920</wp:posOffset>
                </wp:positionH>
                <wp:positionV relativeFrom="page">
                  <wp:posOffset>3242945</wp:posOffset>
                </wp:positionV>
                <wp:extent cx="741680" cy="414655"/>
                <wp:effectExtent l="0" t="0" r="0" b="0"/>
                <wp:wrapThrough wrapText="bothSides">
                  <wp:wrapPolygon edited="0">
                    <wp:start x="740" y="0"/>
                    <wp:lineTo x="740" y="19847"/>
                    <wp:lineTo x="19973" y="19847"/>
                    <wp:lineTo x="19973" y="0"/>
                    <wp:lineTo x="740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9BA12" w14:textId="39F1A42F" w:rsidR="001D2AAB" w:rsidRDefault="001D2AAB">
                            <w:r>
                              <w:t>Figure 2</w:t>
                            </w:r>
                          </w:p>
                          <w:p w14:paraId="7E431E04" w14:textId="77777777" w:rsidR="001D2AAB" w:rsidRDefault="001D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43" type="#_x0000_t202" style="position:absolute;margin-left:39.6pt;margin-top:255.35pt;width:58.4pt;height:32.65pt;z-index:251670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LleNQCAAAf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" mv:complextextbox="1" filled="f" stroked="f">
                <v:textbox>
                  <w:txbxContent>
                    <w:p w14:paraId="2D49BA12" w14:textId="39F1A42F" w:rsidR="001D2AAB" w:rsidRDefault="001D2AAB">
                      <w:r>
                        <w:t>Figure 2</w:t>
                      </w:r>
                    </w:p>
                    <w:p w14:paraId="7E431E04" w14:textId="77777777" w:rsidR="001D2AAB" w:rsidRDefault="001D2AA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96CBA">
        <w:rPr>
          <w:noProof/>
        </w:rPr>
        <w:drawing>
          <wp:anchor distT="0" distB="0" distL="114300" distR="114300" simplePos="0" relativeHeight="251669656" behindDoc="0" locked="0" layoutInCell="1" allowOverlap="1" wp14:anchorId="09AAE5DD" wp14:editId="7C410382">
            <wp:simplePos x="0" y="0"/>
            <wp:positionH relativeFrom="page">
              <wp:posOffset>579755</wp:posOffset>
            </wp:positionH>
            <wp:positionV relativeFrom="page">
              <wp:posOffset>3242945</wp:posOffset>
            </wp:positionV>
            <wp:extent cx="2179955" cy="4304030"/>
            <wp:effectExtent l="0" t="0" r="4445" b="0"/>
            <wp:wrapThrough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hrough>
            <wp:docPr id="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BA"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65308337" wp14:editId="305C8475">
                <wp:simplePos x="0" y="0"/>
                <wp:positionH relativeFrom="page">
                  <wp:posOffset>6537960</wp:posOffset>
                </wp:positionH>
                <wp:positionV relativeFrom="page">
                  <wp:posOffset>3886200</wp:posOffset>
                </wp:positionV>
                <wp:extent cx="2923540" cy="3406140"/>
                <wp:effectExtent l="0" t="0" r="0" b="22860"/>
                <wp:wrapTight wrapText="bothSides">
                  <wp:wrapPolygon edited="0">
                    <wp:start x="188" y="0"/>
                    <wp:lineTo x="188" y="21584"/>
                    <wp:lineTo x="21206" y="21584"/>
                    <wp:lineTo x="21206" y="0"/>
                    <wp:lineTo x="188" y="0"/>
                  </wp:wrapPolygon>
                </wp:wrapTight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4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514.8pt;margin-top:306pt;width:230.2pt;height:268.2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" mv:complextextbox="1" filled="f" stroked="f"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582954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194EC370" wp14:editId="7DAC6E95">
                <wp:simplePos x="0" y="0"/>
                <wp:positionH relativeFrom="page">
                  <wp:posOffset>3383280</wp:posOffset>
                </wp:positionH>
                <wp:positionV relativeFrom="page">
                  <wp:posOffset>3886200</wp:posOffset>
                </wp:positionV>
                <wp:extent cx="2834640" cy="3406140"/>
                <wp:effectExtent l="0" t="0" r="0" b="22860"/>
                <wp:wrapTight wrapText="bothSides">
                  <wp:wrapPolygon edited="0">
                    <wp:start x="194" y="0"/>
                    <wp:lineTo x="194" y="21584"/>
                    <wp:lineTo x="21097" y="21584"/>
                    <wp:lineTo x="21097" y="0"/>
                    <wp:lineTo x="194" y="0"/>
                  </wp:wrapPolygon>
                </wp:wrapTight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40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4">
                        <w:txbxContent>
                          <w:p w14:paraId="6A2B6002" w14:textId="77777777" w:rsidR="001D2AAB" w:rsidRDefault="001D2AAB" w:rsidP="00AE7D46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  <w:r w:rsidRPr="00582954">
                              <w:rPr>
                                <w:b/>
                                <w:sz w:val="24"/>
                              </w:rPr>
                              <w:t>Parts of the Nervous System</w:t>
                            </w:r>
                          </w:p>
                          <w:p w14:paraId="1D0F14E1" w14:textId="77777777" w:rsidR="001D2AAB" w:rsidRDefault="001D2AAB" w:rsidP="00AE7D4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6A0C1A5" w14:textId="77777777" w:rsidR="001D2AAB" w:rsidRDefault="001D2AAB" w:rsidP="00AE7D4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nervous system</w:t>
                            </w:r>
                            <w:r>
                              <w:rPr>
                                <w:sz w:val="24"/>
                              </w:rPr>
                              <w:t xml:space="preserve"> is a very complicated organ system but it does not have many organs. It is made up of the:</w:t>
                            </w:r>
                          </w:p>
                          <w:p w14:paraId="4031C2D7" w14:textId="77777777" w:rsidR="001D2AAB" w:rsidRDefault="001D2AAB" w:rsidP="0058295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Brain</w:t>
                            </w:r>
                          </w:p>
                          <w:p w14:paraId="500C7B29" w14:textId="77777777" w:rsidR="001D2AAB" w:rsidRPr="00582954" w:rsidRDefault="001D2AAB" w:rsidP="0058295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</w:rPr>
                              <w:t>Spinal Chord</w:t>
                            </w:r>
                          </w:p>
                          <w:p w14:paraId="09DDB18F" w14:textId="77777777" w:rsidR="001D2AAB" w:rsidRPr="001D2AAB" w:rsidRDefault="001D2AAB" w:rsidP="0058295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</w:rPr>
                              <w:t xml:space="preserve">Neurons </w:t>
                            </w:r>
                          </w:p>
                          <w:p w14:paraId="726C144F" w14:textId="37541954" w:rsidR="001D2AAB" w:rsidRDefault="001D2AAB" w:rsidP="001D2AAB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You can see an illustration of these parts of the nervous system in figure 2. </w:t>
                            </w:r>
                          </w:p>
                          <w:p w14:paraId="378579A3" w14:textId="77777777" w:rsidR="001D2AAB" w:rsidRDefault="001D2AAB" w:rsidP="001D2AAB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6982BF2" w14:textId="77777777" w:rsidR="001D2AAB" w:rsidRDefault="001D2AAB" w:rsidP="001D2AAB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6DAB290" w14:textId="77777777" w:rsidR="001D2AAB" w:rsidRDefault="001D2AAB" w:rsidP="001D2AAB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883FC48" w14:textId="6D17824A" w:rsidR="001D2AAB" w:rsidRDefault="001D2AAB" w:rsidP="001D2AAB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Diseases A</w:t>
                            </w:r>
                            <w:r w:rsidRPr="001D2AAB">
                              <w:rPr>
                                <w:b/>
                                <w:sz w:val="24"/>
                              </w:rPr>
                              <w:t>ffecting the Nervous System</w:t>
                            </w:r>
                          </w:p>
                          <w:p w14:paraId="39EE3237" w14:textId="77777777" w:rsidR="001D2AAB" w:rsidRDefault="001D2AAB" w:rsidP="001D2AAB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36EB03" w14:textId="7A019CA3" w:rsidR="001D2AAB" w:rsidRDefault="001D2AAB" w:rsidP="001D2AAB">
                            <w:r>
                              <w:t xml:space="preserve">There are many diseasing affecting the nervous system but </w:t>
                            </w:r>
                            <w:r w:rsidRPr="001D2AAB">
                              <w:t>Alzheimer's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Disease</w:t>
                            </w:r>
                            <w:proofErr w:type="gramEnd"/>
                            <w:r>
                              <w:t xml:space="preserve"> is one that affects many families.</w:t>
                            </w:r>
                            <w:r w:rsidR="00441637">
                              <w:t xml:space="preserve"> The disease is caused by a “plaque,” that forms around the neurons and causes them to die. </w:t>
                            </w:r>
                          </w:p>
                          <w:p w14:paraId="593CC105" w14:textId="141E21CC" w:rsidR="001D2AAB" w:rsidRPr="001D2AAB" w:rsidRDefault="001D2AAB" w:rsidP="001D2AA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t xml:space="preserve"> According to Wikipedia, Alzheimer’s’ Disease is an impairment in cognitive function  (thinking) that mostly includes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decline in memory and language. It mostly affects the elderly. In severe cases, the condition can make the patient forget their family members and require 24/7 medical care. </w:t>
                            </w:r>
                          </w:p>
                          <w:p w14:paraId="3AFCD096" w14:textId="77777777" w:rsidR="001D2AAB" w:rsidRPr="001D2AAB" w:rsidRDefault="001D2AAB" w:rsidP="001D2AAB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A7217DF" w14:textId="77777777" w:rsidR="001D2AAB" w:rsidRPr="00582954" w:rsidRDefault="001D2AAB" w:rsidP="001D2AAB">
                            <w:pPr>
                              <w:pStyle w:val="BodyText"/>
                            </w:pPr>
                          </w:p>
                          <w:p w14:paraId="18F17060" w14:textId="68524748" w:rsidR="001D2AAB" w:rsidRDefault="001D2AAB" w:rsidP="0058295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B03C6C2" wp14:editId="1AECC317">
                                  <wp:extent cx="2476500" cy="4889500"/>
                                  <wp:effectExtent l="0" t="0" r="12700" b="1270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488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0D9E9" w14:textId="77777777" w:rsidR="001D2AAB" w:rsidRDefault="001D2AAB" w:rsidP="0058295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1647A9D" w14:textId="77777777" w:rsidR="001D2AAB" w:rsidRDefault="001D2AAB" w:rsidP="0058295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6C0B100" w14:textId="77777777" w:rsidR="001D2AAB" w:rsidRDefault="001D2AAB" w:rsidP="0058295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9533BBF" w14:textId="77777777" w:rsidR="001D2AAB" w:rsidRDefault="001D2AAB" w:rsidP="00582954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927D3B2" w14:textId="77777777" w:rsidR="001D2AAB" w:rsidRPr="00896CBA" w:rsidRDefault="001D2AAB" w:rsidP="00582954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Diseases that Affect the Nervous System: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66.4pt;margin-top:306pt;width:223.2pt;height:268.2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" mv:complextextbox="1" filled="f" stroked="f">
                <v:textbox style="mso-next-textbox:#Text Box 54" inset=",0,,0">
                  <w:txbxContent>
                    <w:p w14:paraId="6A2B6002" w14:textId="77777777" w:rsidR="001D2AAB" w:rsidRDefault="001D2AAB" w:rsidP="00AE7D46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  <w:r w:rsidRPr="00582954">
                        <w:rPr>
                          <w:b/>
                          <w:sz w:val="24"/>
                        </w:rPr>
                        <w:t>Parts of the Nervous System</w:t>
                      </w:r>
                    </w:p>
                    <w:p w14:paraId="1D0F14E1" w14:textId="77777777" w:rsidR="001D2AAB" w:rsidRDefault="001D2AAB" w:rsidP="00AE7D4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6A0C1A5" w14:textId="77777777" w:rsidR="001D2AAB" w:rsidRDefault="001D2AAB" w:rsidP="00AE7D46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</w:rPr>
                        <w:t>nervous system</w:t>
                      </w:r>
                      <w:r>
                        <w:rPr>
                          <w:sz w:val="24"/>
                        </w:rPr>
                        <w:t xml:space="preserve"> is a very complicated organ system but it does not have many organs. It is made up of the:</w:t>
                      </w:r>
                    </w:p>
                    <w:p w14:paraId="4031C2D7" w14:textId="77777777" w:rsidR="001D2AAB" w:rsidRDefault="001D2AAB" w:rsidP="00582954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Brain</w:t>
                      </w:r>
                    </w:p>
                    <w:p w14:paraId="500C7B29" w14:textId="77777777" w:rsidR="001D2AAB" w:rsidRPr="00582954" w:rsidRDefault="001D2AAB" w:rsidP="00582954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</w:rPr>
                        <w:t>Spinal Chord</w:t>
                      </w:r>
                    </w:p>
                    <w:p w14:paraId="09DDB18F" w14:textId="77777777" w:rsidR="001D2AAB" w:rsidRPr="001D2AAB" w:rsidRDefault="001D2AAB" w:rsidP="00582954">
                      <w:pPr>
                        <w:pStyle w:val="BodyText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</w:rPr>
                        <w:t xml:space="preserve">Neurons </w:t>
                      </w:r>
                    </w:p>
                    <w:p w14:paraId="726C144F" w14:textId="37541954" w:rsidR="001D2AAB" w:rsidRDefault="001D2AAB" w:rsidP="001D2AAB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You can see an illustration of these parts of the nervous system in figure 2. </w:t>
                      </w:r>
                    </w:p>
                    <w:p w14:paraId="378579A3" w14:textId="77777777" w:rsidR="001D2AAB" w:rsidRDefault="001D2AAB" w:rsidP="001D2AAB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6982BF2" w14:textId="77777777" w:rsidR="001D2AAB" w:rsidRDefault="001D2AAB" w:rsidP="001D2AAB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6DAB290" w14:textId="77777777" w:rsidR="001D2AAB" w:rsidRDefault="001D2AAB" w:rsidP="001D2AAB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883FC48" w14:textId="6D17824A" w:rsidR="001D2AAB" w:rsidRDefault="001D2AAB" w:rsidP="001D2AAB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Diseases A</w:t>
                      </w:r>
                      <w:r w:rsidRPr="001D2AAB">
                        <w:rPr>
                          <w:b/>
                          <w:sz w:val="24"/>
                        </w:rPr>
                        <w:t>ffecting the Nervous System</w:t>
                      </w:r>
                    </w:p>
                    <w:p w14:paraId="39EE3237" w14:textId="77777777" w:rsidR="001D2AAB" w:rsidRDefault="001D2AAB" w:rsidP="001D2AAB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4136EB03" w14:textId="7A019CA3" w:rsidR="001D2AAB" w:rsidRDefault="001D2AAB" w:rsidP="001D2AAB">
                      <w:r>
                        <w:t xml:space="preserve">There are many diseasing affecting the nervous system but </w:t>
                      </w:r>
                      <w:r w:rsidRPr="001D2AAB">
                        <w:t>Alzheimer's</w:t>
                      </w:r>
                      <w:r>
                        <w:t xml:space="preserve"> </w:t>
                      </w:r>
                      <w:proofErr w:type="gramStart"/>
                      <w:r>
                        <w:t>Disease</w:t>
                      </w:r>
                      <w:proofErr w:type="gramEnd"/>
                      <w:r>
                        <w:t xml:space="preserve"> is one that affects many families.</w:t>
                      </w:r>
                      <w:r w:rsidR="00441637">
                        <w:t xml:space="preserve"> The disease is caused by a “plaque,” that forms around the neurons and causes them to die. </w:t>
                      </w:r>
                    </w:p>
                    <w:p w14:paraId="593CC105" w14:textId="141E21CC" w:rsidR="001D2AAB" w:rsidRPr="001D2AAB" w:rsidRDefault="001D2AAB" w:rsidP="001D2AA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t xml:space="preserve"> According to Wikipedia, Alzheimer’s’ Disease is an impairment in cognitive function  (thinking) that mostly includes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decline in memory and language. It mostly affects the elderly. In severe cases, the condition can make the patient forget their family members and require 24/7 medical care. </w:t>
                      </w:r>
                    </w:p>
                    <w:p w14:paraId="3AFCD096" w14:textId="77777777" w:rsidR="001D2AAB" w:rsidRPr="001D2AAB" w:rsidRDefault="001D2AAB" w:rsidP="001D2AAB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A7217DF" w14:textId="77777777" w:rsidR="001D2AAB" w:rsidRPr="00582954" w:rsidRDefault="001D2AAB" w:rsidP="001D2AAB">
                      <w:pPr>
                        <w:pStyle w:val="BodyText"/>
                      </w:pPr>
                    </w:p>
                    <w:p w14:paraId="18F17060" w14:textId="68524748" w:rsidR="001D2AAB" w:rsidRDefault="001D2AAB" w:rsidP="00582954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B03C6C2" wp14:editId="1AECC317">
                            <wp:extent cx="2476500" cy="4889500"/>
                            <wp:effectExtent l="0" t="0" r="12700" b="12700"/>
                            <wp:docPr id="5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488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0D9E9" w14:textId="77777777" w:rsidR="001D2AAB" w:rsidRDefault="001D2AAB" w:rsidP="00582954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1647A9D" w14:textId="77777777" w:rsidR="001D2AAB" w:rsidRDefault="001D2AAB" w:rsidP="00582954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6C0B100" w14:textId="77777777" w:rsidR="001D2AAB" w:rsidRDefault="001D2AAB" w:rsidP="00582954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9533BBF" w14:textId="77777777" w:rsidR="001D2AAB" w:rsidRDefault="001D2AAB" w:rsidP="00582954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927D3B2" w14:textId="77777777" w:rsidR="001D2AAB" w:rsidRPr="00896CBA" w:rsidRDefault="001D2AAB" w:rsidP="00582954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Diseases that Affect the Nervous System: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1D84"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5B1B5498" wp14:editId="42893ED5">
                <wp:simplePos x="0" y="0"/>
                <wp:positionH relativeFrom="page">
                  <wp:posOffset>3383280</wp:posOffset>
                </wp:positionH>
                <wp:positionV relativeFrom="page">
                  <wp:posOffset>2927350</wp:posOffset>
                </wp:positionV>
                <wp:extent cx="5892800" cy="627380"/>
                <wp:effectExtent l="0" t="0" r="0" b="7620"/>
                <wp:wrapTight wrapText="bothSides">
                  <wp:wrapPolygon edited="0">
                    <wp:start x="93" y="0"/>
                    <wp:lineTo x="93" y="20988"/>
                    <wp:lineTo x="21414" y="20988"/>
                    <wp:lineTo x="21414" y="0"/>
                    <wp:lineTo x="93" y="0"/>
                  </wp:wrapPolygon>
                </wp:wrapTight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AE54DF" w14:textId="57188212" w:rsidR="001D2AAB" w:rsidRPr="000E1D84" w:rsidRDefault="001D2AAB" w:rsidP="00AE7D46">
                            <w:pPr>
                              <w:pStyle w:val="BlockText"/>
                              <w:rPr>
                                <w:sz w:val="32"/>
                              </w:rPr>
                            </w:pPr>
                            <w:r w:rsidRPr="000E1D84">
                              <w:rPr>
                                <w:sz w:val="36"/>
                              </w:rPr>
                              <w:t xml:space="preserve">The </w:t>
                            </w:r>
                            <w:proofErr w:type="gramStart"/>
                            <w:r w:rsidRPr="000E1D84">
                              <w:rPr>
                                <w:sz w:val="36"/>
                              </w:rPr>
                              <w:t xml:space="preserve">Neuron </w:t>
                            </w:r>
                            <w:r>
                              <w:rPr>
                                <w:sz w:val="36"/>
                              </w:rPr>
                              <w:t xml:space="preserve"> Figure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3 </w:t>
                            </w:r>
                            <w:r w:rsidRPr="000E1D84">
                              <w:rPr>
                                <w:sz w:val="32"/>
                              </w:rPr>
                              <w:t>shows the specialized cell of the nervous system. It sends information from one part of the body to the next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6.4pt;margin-top:230.5pt;width:464pt;height:49.4pt;z-index:251658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" filled="f" stroked="f">
                <v:textbox inset=",0,,0">
                  <w:txbxContent>
                    <w:p w14:paraId="7DAE54DF" w14:textId="57188212" w:rsidR="001D2AAB" w:rsidRPr="000E1D84" w:rsidRDefault="001D2AAB" w:rsidP="00AE7D46">
                      <w:pPr>
                        <w:pStyle w:val="BlockText"/>
                        <w:rPr>
                          <w:sz w:val="32"/>
                        </w:rPr>
                      </w:pPr>
                      <w:r w:rsidRPr="000E1D84">
                        <w:rPr>
                          <w:sz w:val="36"/>
                        </w:rPr>
                        <w:t xml:space="preserve">The </w:t>
                      </w:r>
                      <w:proofErr w:type="gramStart"/>
                      <w:r w:rsidRPr="000E1D84">
                        <w:rPr>
                          <w:sz w:val="36"/>
                        </w:rPr>
                        <w:t xml:space="preserve">Neuron </w:t>
                      </w:r>
                      <w:r>
                        <w:rPr>
                          <w:sz w:val="36"/>
                        </w:rPr>
                        <w:t xml:space="preserve"> Figure</w:t>
                      </w:r>
                      <w:proofErr w:type="gramEnd"/>
                      <w:r>
                        <w:rPr>
                          <w:sz w:val="36"/>
                        </w:rPr>
                        <w:t xml:space="preserve"> 3 </w:t>
                      </w:r>
                      <w:r w:rsidRPr="000E1D84">
                        <w:rPr>
                          <w:sz w:val="32"/>
                        </w:rPr>
                        <w:t>shows the specialized cell of the nervous system. It sends information from one part of the body to the next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5328">
        <w:rPr>
          <w:noProof/>
        </w:rPr>
        <mc:AlternateContent>
          <mc:Choice Requires="wpg">
            <w:drawing>
              <wp:anchor distT="0" distB="0" distL="114300" distR="114300" simplePos="0" relativeHeight="251658336" behindDoc="0" locked="0" layoutInCell="1" allowOverlap="1" wp14:anchorId="263C55A3" wp14:editId="73AE0309">
                <wp:simplePos x="0" y="0"/>
                <wp:positionH relativeFrom="page">
                  <wp:posOffset>3383280</wp:posOffset>
                </wp:positionH>
                <wp:positionV relativeFrom="page">
                  <wp:posOffset>2743200</wp:posOffset>
                </wp:positionV>
                <wp:extent cx="6309360" cy="812800"/>
                <wp:effectExtent l="0" t="0" r="15240" b="0"/>
                <wp:wrapNone/>
                <wp:docPr id="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812800"/>
                          <a:chOff x="5328" y="4320"/>
                          <a:chExt cx="9936" cy="1584"/>
                        </a:xfrm>
                      </wpg:grpSpPr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28" y="4680"/>
                            <a:ext cx="9576" cy="122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04" y="43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Line 35"/>
                        <wps:cNvCnPr/>
                        <wps:spPr bwMode="auto">
                          <a:xfrm>
                            <a:off x="5328" y="432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66.4pt;margin-top:3in;width:496.8pt;height:64pt;z-index:251658336;mso-position-horizontal-relative:page;mso-position-vertical-relative:page" coordorigin="5328,4320" coordsize="9936,15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">
                <v:rect id="Rectangle 27" o:spid="_x0000_s1027" style="position:absolute;left:5328;top:4680;width:9576;height:12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o1WIwwAA&#10;ANsAAAAPAAAAZHJzL2Rvd25yZXYueG1sRI9Ba8JAEIXvBf/DMkJvdWOQUqKriCh48ZC06nXIjkkw&#10;Oxuya0z76zuHQm8zvDfvfbPajK5VA/Wh8WxgPktAEZfeNlwZ+Po8vH2AChHZYuuZDHxTgM168rLC&#10;zPon5zQUsVISwiFDA3WMXaZ1KGtyGGa+Ixbt5nuHUda+0rbHp4S7VqdJ8q4dNiwNNXa0q6m8Fw9n&#10;IN3Pf4pzes+LixsW2i3iNW9PxrxOx+0SVKQx/pv/ro9W8IVefpEB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o1WIwwAAANsAAAAPAAAAAAAAAAAAAAAAAJcCAABkcnMvZG93&#10;bnJldi54bWxQSwUGAAAAAAQABAD1AAAAhwMAAAAA&#10;" fillcolor="#4f446d [3215]" stroked="f" strokecolor="#4a7ebb" strokeweight="1.5pt">
                  <v:shadow opacity="22938f" mv:blur="38100f" offset="0,2pt"/>
                  <v:textbox inset=",7.2pt,,7.2pt"/>
                </v:rect>
                <v:rect id="Rectangle 29" o:spid="_x0000_s1028" style="position:absolute;left:14904;top:4320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ZxIwwAA&#10;ANsAAAAPAAAAZHJzL2Rvd25yZXYueG1sRE9NTwIxEL2T+B+aMfEmXYlRXChkQ5R4Ql0McJxsh+3K&#10;drppCyz/3pqYcJuX9znTeW9bcSIfGscKHoYZCOLK6YZrBd/rt/sxiBCRNbaOScGFAsxnN4Mp5tqd&#10;+YtOZaxFCuGQowITY5dLGSpDFsPQdcSJ2ztvMSboa6k9nlO4beUoy56kxYZTg8GOFoaqQ3m0Cl7b&#10;bWH85udx9SzL3Yv7rJcf20Kpu9u+mICI1Mer+N/9rtP8Efz9kg6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cZxIwwAAANsAAAAPAAAAAAAAAAAAAAAAAJcCAABkcnMvZG93&#10;bnJldi54bWxQSwUGAAAAAAQABAD1AAAAhwMAAAAA&#10;" fillcolor="#f90 [3204]" stroked="f" strokecolor="#4a7ebb" strokeweight="1.5pt">
                  <v:shadow opacity="22938f" mv:blur="38100f" offset="0,2pt"/>
                  <v:textbox inset=",7.2pt,,7.2pt"/>
                </v:rect>
                <v:line id="Line 35" o:spid="_x0000_s1029" style="position:absolute;visibility:visible;mso-wrap-style:square" from="5328,4320" to="15264,4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Z9X8EAAADbAAAADwAAAGRycy9kb3ducmV2LnhtbERPTWsCMRC9F/wPYQRvmtVSqatR1CpI&#10;bYu1eh8242ZxM1k2Udd/3xSE3ubxPmcya2wprlT7wrGCfi8BQZw5XXCu4PCz7r6C8AFZY+mYFNzJ&#10;w2zaeppgqt2Nv+m6D7mIIexTVGBCqFIpfWbIou+5ijhyJ1dbDBHWudQ13mK4LeUgSYbSYsGxwWBF&#10;S0PZeX+xCnaYmKb4+FwdF7Kyo2z7/vbyNVSq027mYxCBmvAvfrg3Os5/hr9f4gFy+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Vn1f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D45328">
        <w:rPr>
          <w:noProof/>
        </w:rPr>
        <w:drawing>
          <wp:anchor distT="0" distB="0" distL="114300" distR="114300" simplePos="0" relativeHeight="251664536" behindDoc="0" locked="0" layoutInCell="1" allowOverlap="1" wp14:anchorId="75B772A4" wp14:editId="19B5FFE2">
            <wp:simplePos x="0" y="0"/>
            <wp:positionH relativeFrom="page">
              <wp:posOffset>4049395</wp:posOffset>
            </wp:positionH>
            <wp:positionV relativeFrom="page">
              <wp:posOffset>365760</wp:posOffset>
            </wp:positionV>
            <wp:extent cx="4977130" cy="2502535"/>
            <wp:effectExtent l="0" t="0" r="1270" b="12065"/>
            <wp:wrapThrough wrapText="bothSides">
              <wp:wrapPolygon edited="0">
                <wp:start x="0" y="0"/>
                <wp:lineTo x="0" y="21485"/>
                <wp:lineTo x="21495" y="21485"/>
                <wp:lineTo x="21495" y="0"/>
                <wp:lineTo x="0" y="0"/>
              </wp:wrapPolygon>
            </wp:wrapThrough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53"/>
                    <a:stretch/>
                  </pic:blipFill>
                  <pic:spPr bwMode="auto">
                    <a:xfrm>
                      <a:off x="0" y="0"/>
                      <a:ext cx="497713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FC2">
        <w:rPr>
          <w:noProof/>
        </w:rPr>
        <mc:AlternateContent>
          <mc:Choice Requires="wpg">
            <w:drawing>
              <wp:anchor distT="0" distB="0" distL="114300" distR="114300" simplePos="0" relativeHeight="251658375" behindDoc="0" locked="0" layoutInCell="1" allowOverlap="1" wp14:anchorId="76262FC7" wp14:editId="3203EBB7">
                <wp:simplePos x="0" y="0"/>
                <wp:positionH relativeFrom="page">
                  <wp:posOffset>365760</wp:posOffset>
                </wp:positionH>
                <wp:positionV relativeFrom="page">
                  <wp:posOffset>5029200</wp:posOffset>
                </wp:positionV>
                <wp:extent cx="2658110" cy="365760"/>
                <wp:effectExtent l="0" t="0" r="11430" b="2540"/>
                <wp:wrapNone/>
                <wp:docPr id="1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365760"/>
                          <a:chOff x="576" y="7920"/>
                          <a:chExt cx="4186" cy="576"/>
                        </a:xfrm>
                      </wpg:grpSpPr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86" y="7920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Line 39"/>
                        <wps:cNvCnPr/>
                        <wps:spPr bwMode="auto">
                          <a:xfrm>
                            <a:off x="576" y="848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86" y="792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8.8pt;margin-top:396pt;width:209.3pt;height:28.8pt;z-index:251658375;mso-position-horizontal-relative:page;mso-position-vertical-relative:page" coordorigin="576,7920" coordsize="4186,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">
                <v:rect id="Rectangle 28" o:spid="_x0000_s1027" style="position:absolute;left:4186;top:7920;width:576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f90 [3204]" stroked="f" strokecolor="#4a7ebb" strokeweight="1.5pt">
                  <v:shadow opacity="22938f" mv:blur="38100f" offset="0,2pt"/>
                  <v:textbox inset=",7.2pt,,7.2pt"/>
                </v:rect>
                <v:line id="Line 39" o:spid="_x0000_s1028" style="position:absolute;visibility:visible;mso-wrap-style:square" from="576,8486" to="4752,84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5KtcAAAADbAAAADwAAAGRycy9kb3ducmV2LnhtbERP22oCMRB9F/yHMELfNKtQqatRvBVK&#10;q+L1fdiMm8XNZNmkuv37plDwbQ7nOpNZY0txp9oXjhX0ewkI4szpgnMF59N79w2ED8gaS8ek4Ic8&#10;zKbt1gRT7R58oPsx5CKGsE9RgQmhSqX0mSGLvucq4shdXW0xRFjnUtf4iOG2lIMkGUqLBccGgxUt&#10;DWW347dVsMfENMVmu74sZGVH2dfn6nU3VOql08zHIAI14Sn+d3/oOH8Ef7/EA+T0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O+SrXAAAAA2wAAAA8AAAAAAAAAAAAAAAAA&#10;oQIAAGRycy9kb3ducmV2LnhtbFBLBQYAAAAABAAEAPkAAACOAwAAAAA=&#10;" strokecolor="white [3212]" strokeweight="1pt">
                  <v:shadow opacity="22938f" mv:blur="38100f" offset="0,2pt"/>
                </v:line>
                <v:line id="Line 38" o:spid="_x0000_s1029" style="position:absolute;visibility:visible;mso-wrap-style:square" from="586,7926" to="4762,79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gplcEAAADbAAAADwAAAGRycy9kb3ducmV2LnhtbERPW2vCMBR+F/YfwhH2NlOFyexMi1cY&#10;m8rm9P3QHJuy5qQ0Ueu/Nw8DHz+++zTvbC0u1PrKsYLhIAFBXDhdcang8Lt+eQPhA7LG2jEpuJGH&#10;PHvqTTHV7so/dNmHUsQQ9ikqMCE0qZS+MGTRD1xDHLmTay2GCNtS6havMdzWcpQkY2mx4thgsKGF&#10;oeJvf7YKvjExXbXZro5z2dhJ8fW5fN2NlXrud7N3EIG68BD/uz+0glFcH7/EHyCz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86CmVwQAAANsAAAAPAAAAAAAAAAAAAAAA&#10;AKECAABkcnMvZG93bnJldi54bWxQSwUGAAAAAAQABAD5AAAAjwMAAAAA&#10;" strokecolor="white [3212]" strokeweight="1pt">
                  <v:shadow opacity="22938f" mv:blur="38100f" offset="0,2pt"/>
                </v:line>
                <w10:wrap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6A039" wp14:editId="70ED9541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51760" cy="4663440"/>
                <wp:effectExtent l="0" t="0" r="5080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66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8pt;margin-top:28.8pt;width:208.8pt;height:36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" fillcolor="#4f446d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6583C3B1" wp14:editId="0AF7387E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493EEF6C" wp14:editId="0073FD7D">
                <wp:simplePos x="0" y="0"/>
                <wp:positionH relativeFrom="page">
                  <wp:posOffset>502920</wp:posOffset>
                </wp:positionH>
                <wp:positionV relativeFrom="page">
                  <wp:posOffset>539750</wp:posOffset>
                </wp:positionV>
                <wp:extent cx="2057400" cy="864235"/>
                <wp:effectExtent l="0" t="0" r="0" b="24765"/>
                <wp:wrapTight wrapText="bothSides">
                  <wp:wrapPolygon edited="0">
                    <wp:start x="267" y="0"/>
                    <wp:lineTo x="267" y="21584"/>
                    <wp:lineTo x="21067" y="21584"/>
                    <wp:lineTo x="21067" y="0"/>
                    <wp:lineTo x="267" y="0"/>
                  </wp:wrapPolygon>
                </wp:wrapTight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855E5F" w14:textId="77777777" w:rsidR="001D2AAB" w:rsidRDefault="001D2AAB" w:rsidP="00AE7D46">
                            <w:pPr>
                              <w:pStyle w:val="Heading1"/>
                            </w:pPr>
                            <w:r>
                              <w:t>Vocabulary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39.6pt;margin-top:42.5pt;width:162pt;height:68.0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mSN/M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" filled="f" stroked="f">
                <v:textbox inset=",0,,0">
                  <w:txbxContent>
                    <w:p w14:paraId="2A855E5F" w14:textId="77777777" w:rsidR="001D2AAB" w:rsidRDefault="001D2AAB" w:rsidP="00AE7D46">
                      <w:pPr>
                        <w:pStyle w:val="Heading1"/>
                      </w:pPr>
                      <w:r>
                        <w:t>Vocabulary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0E1F12F5" wp14:editId="5926F3BB">
                <wp:simplePos x="0" y="0"/>
                <wp:positionH relativeFrom="page">
                  <wp:posOffset>502920</wp:posOffset>
                </wp:positionH>
                <wp:positionV relativeFrom="page">
                  <wp:posOffset>1408430</wp:posOffset>
                </wp:positionV>
                <wp:extent cx="2057400" cy="3502660"/>
                <wp:effectExtent l="0" t="0" r="0" b="2540"/>
                <wp:wrapTight wrapText="bothSides">
                  <wp:wrapPolygon edited="0">
                    <wp:start x="267" y="0"/>
                    <wp:lineTo x="267" y="21459"/>
                    <wp:lineTo x="21067" y="21459"/>
                    <wp:lineTo x="21067" y="0"/>
                    <wp:lineTo x="267" y="0"/>
                  </wp:wrapPolygon>
                </wp:wrapTight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71B8F1" w14:textId="77777777" w:rsidR="001D2AAB" w:rsidRDefault="001D2AAB" w:rsidP="00AE7D46">
                            <w:pPr>
                              <w:pStyle w:val="BodyText3"/>
                            </w:pPr>
                            <w:r>
                              <w:t xml:space="preserve">Nervous System: The organ system made up of nerves, brain and spinal chord. It controls all parts of the body and senses. </w:t>
                            </w:r>
                          </w:p>
                          <w:p w14:paraId="49D0EE56" w14:textId="77777777" w:rsidR="001D2AAB" w:rsidRDefault="001D2AAB" w:rsidP="00AE7D46">
                            <w:pPr>
                              <w:pStyle w:val="BodyText3"/>
                            </w:pPr>
                          </w:p>
                          <w:p w14:paraId="6F542B96" w14:textId="77777777" w:rsidR="001D2AAB" w:rsidRDefault="001D2AAB" w:rsidP="00AE7D46">
                            <w:pPr>
                              <w:pStyle w:val="BodyText3"/>
                            </w:pPr>
                            <w:r>
                              <w:t xml:space="preserve">Neuron: Is the specialized cell </w:t>
                            </w:r>
                            <w:proofErr w:type="gramStart"/>
                            <w:r>
                              <w:t>in  nervous</w:t>
                            </w:r>
                            <w:proofErr w:type="gramEnd"/>
                            <w:r>
                              <w:t xml:space="preserve"> system. It sends information to and from one neuron to another. </w:t>
                            </w:r>
                          </w:p>
                          <w:p w14:paraId="0B190B3D" w14:textId="77777777" w:rsidR="001D2AAB" w:rsidRDefault="001D2AAB" w:rsidP="00AE7D46">
                            <w:pPr>
                              <w:pStyle w:val="BodyText3"/>
                            </w:pPr>
                          </w:p>
                          <w:p w14:paraId="5AD0CC72" w14:textId="77777777" w:rsidR="001D2AAB" w:rsidRDefault="001D2AAB" w:rsidP="00AE7D46">
                            <w:pPr>
                              <w:pStyle w:val="BodyText3"/>
                            </w:pPr>
                          </w:p>
                          <w:p w14:paraId="17400E7A" w14:textId="77777777" w:rsidR="001D2AAB" w:rsidRDefault="001D2AAB" w:rsidP="00AE7D46">
                            <w:pPr>
                              <w:pStyle w:val="BodyText3"/>
                            </w:pPr>
                          </w:p>
                          <w:p w14:paraId="0F7828BA" w14:textId="77777777" w:rsidR="001D2AAB" w:rsidRDefault="001D2AAB" w:rsidP="00AE7D46">
                            <w:pPr>
                              <w:pStyle w:val="BodyText3"/>
                            </w:pPr>
                          </w:p>
                          <w:p w14:paraId="0FBF2936" w14:textId="77777777" w:rsidR="001D2AAB" w:rsidRDefault="001D2AAB" w:rsidP="00AE7D46">
                            <w:pPr>
                              <w:pStyle w:val="BodyText3"/>
                            </w:pPr>
                          </w:p>
                          <w:p w14:paraId="339CB497" w14:textId="77777777" w:rsidR="001D2AAB" w:rsidRDefault="001D2AAB" w:rsidP="00AE7D46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8" type="#_x0000_t202" style="position:absolute;margin-left:39.6pt;margin-top:110.9pt;width:162pt;height:275.8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" mv:complextextbox="1" filled="f" stroked="f">
                <v:textbox inset=",0,,0">
                  <w:txbxContent>
                    <w:p w14:paraId="7471B8F1" w14:textId="77777777" w:rsidR="001D2AAB" w:rsidRDefault="001D2AAB" w:rsidP="00AE7D46">
                      <w:pPr>
                        <w:pStyle w:val="BodyText3"/>
                      </w:pPr>
                      <w:r>
                        <w:t xml:space="preserve">Nervous System: The organ system made up of nerves, brain and spinal chord. It controls all parts of the body and senses. </w:t>
                      </w:r>
                    </w:p>
                    <w:p w14:paraId="49D0EE56" w14:textId="77777777" w:rsidR="001D2AAB" w:rsidRDefault="001D2AAB" w:rsidP="00AE7D46">
                      <w:pPr>
                        <w:pStyle w:val="BodyText3"/>
                      </w:pPr>
                    </w:p>
                    <w:p w14:paraId="6F542B96" w14:textId="77777777" w:rsidR="001D2AAB" w:rsidRDefault="001D2AAB" w:rsidP="00AE7D46">
                      <w:pPr>
                        <w:pStyle w:val="BodyText3"/>
                      </w:pPr>
                      <w:r>
                        <w:t xml:space="preserve">Neuron: Is the specialized cell </w:t>
                      </w:r>
                      <w:proofErr w:type="gramStart"/>
                      <w:r>
                        <w:t>in  nervous</w:t>
                      </w:r>
                      <w:proofErr w:type="gramEnd"/>
                      <w:r>
                        <w:t xml:space="preserve"> system. It sends information to and from one neuron to another. </w:t>
                      </w:r>
                    </w:p>
                    <w:p w14:paraId="0B190B3D" w14:textId="77777777" w:rsidR="001D2AAB" w:rsidRDefault="001D2AAB" w:rsidP="00AE7D46">
                      <w:pPr>
                        <w:pStyle w:val="BodyText3"/>
                      </w:pPr>
                    </w:p>
                    <w:p w14:paraId="5AD0CC72" w14:textId="77777777" w:rsidR="001D2AAB" w:rsidRDefault="001D2AAB" w:rsidP="00AE7D46">
                      <w:pPr>
                        <w:pStyle w:val="BodyText3"/>
                      </w:pPr>
                    </w:p>
                    <w:p w14:paraId="17400E7A" w14:textId="77777777" w:rsidR="001D2AAB" w:rsidRDefault="001D2AAB" w:rsidP="00AE7D46">
                      <w:pPr>
                        <w:pStyle w:val="BodyText3"/>
                      </w:pPr>
                    </w:p>
                    <w:p w14:paraId="0F7828BA" w14:textId="77777777" w:rsidR="001D2AAB" w:rsidRDefault="001D2AAB" w:rsidP="00AE7D46">
                      <w:pPr>
                        <w:pStyle w:val="BodyText3"/>
                      </w:pPr>
                    </w:p>
                    <w:p w14:paraId="0FBF2936" w14:textId="77777777" w:rsidR="001D2AAB" w:rsidRDefault="001D2AAB" w:rsidP="00AE7D46">
                      <w:pPr>
                        <w:pStyle w:val="BodyText3"/>
                      </w:pPr>
                    </w:p>
                    <w:p w14:paraId="339CB497" w14:textId="77777777" w:rsidR="001D2AAB" w:rsidRDefault="001D2AAB" w:rsidP="00AE7D46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466125A6" wp14:editId="17EE2D8B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2755F7FA" wp14:editId="57AA807A">
                <wp:simplePos x="0" y="0"/>
                <wp:positionH relativeFrom="page">
                  <wp:posOffset>9464040</wp:posOffset>
                </wp:positionH>
                <wp:positionV relativeFrom="page">
                  <wp:posOffset>7178040</wp:posOffset>
                </wp:positionV>
                <wp:extent cx="228600" cy="228600"/>
                <wp:effectExtent l="2540" t="254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45.2pt;margin-top:565.2pt;width:18pt;height:18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</w:p>
    <w:sectPr w:rsidR="00AE7D46" w:rsidSect="00E541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BD31B" w14:textId="77777777" w:rsidR="005C24CA" w:rsidRDefault="005C24CA">
      <w:pPr>
        <w:spacing w:after="0"/>
      </w:pPr>
      <w:r>
        <w:separator/>
      </w:r>
    </w:p>
  </w:endnote>
  <w:endnote w:type="continuationSeparator" w:id="0">
    <w:p w14:paraId="73612981" w14:textId="77777777" w:rsidR="005C24CA" w:rsidRDefault="005C24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398E" w14:textId="77777777" w:rsidR="001D2AAB" w:rsidRDefault="001D2A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880A" w14:textId="77777777" w:rsidR="001D2AAB" w:rsidRDefault="001D2AA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BFEAA" w14:textId="77777777" w:rsidR="001D2AAB" w:rsidRDefault="001D2A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9C677" w14:textId="77777777" w:rsidR="005C24CA" w:rsidRDefault="005C24CA">
      <w:pPr>
        <w:spacing w:after="0"/>
      </w:pPr>
      <w:r>
        <w:separator/>
      </w:r>
    </w:p>
  </w:footnote>
  <w:footnote w:type="continuationSeparator" w:id="0">
    <w:p w14:paraId="20AD10B9" w14:textId="77777777" w:rsidR="005C24CA" w:rsidRDefault="005C24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6898" w14:textId="77777777" w:rsidR="001D2AAB" w:rsidRDefault="001D2A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8F37" w14:textId="77777777" w:rsidR="001D2AAB" w:rsidRDefault="001D2AA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A61A1" w14:textId="77777777" w:rsidR="001D2AAB" w:rsidRDefault="001D2A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BF42D348"/>
    <w:lvl w:ilvl="0" w:tplc="08FE591A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53472"/>
    <w:multiLevelType w:val="hybridMultilevel"/>
    <w:tmpl w:val="BC72EF4E"/>
    <w:lvl w:ilvl="0" w:tplc="9662D8AC">
      <w:start w:val="1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AE7D46"/>
    <w:rsid w:val="000E1D84"/>
    <w:rsid w:val="00157344"/>
    <w:rsid w:val="001D2AAB"/>
    <w:rsid w:val="00280828"/>
    <w:rsid w:val="003A45C6"/>
    <w:rsid w:val="0042527D"/>
    <w:rsid w:val="00441637"/>
    <w:rsid w:val="00462FC3"/>
    <w:rsid w:val="00582954"/>
    <w:rsid w:val="005C24CA"/>
    <w:rsid w:val="006C3FB7"/>
    <w:rsid w:val="00783C89"/>
    <w:rsid w:val="007843B2"/>
    <w:rsid w:val="00896CBA"/>
    <w:rsid w:val="00AE7D46"/>
    <w:rsid w:val="00B10C08"/>
    <w:rsid w:val="00B85E8E"/>
    <w:rsid w:val="00D40FC2"/>
    <w:rsid w:val="00D45328"/>
    <w:rsid w:val="00DF1EE0"/>
    <w:rsid w:val="00E42D0E"/>
    <w:rsid w:val="00E54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48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Body Text 2" w:uiPriority="99"/>
    <w:lsdException w:name="Block Text" w:uiPriority="99"/>
  </w:latentStyles>
  <w:style w:type="paragraph" w:default="1" w:styleId="Normal">
    <w:name w:val="Normal"/>
    <w:qFormat/>
    <w:rsid w:val="001D2AAB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ListParagraph">
    <w:name w:val="List Paragraph"/>
    <w:basedOn w:val="Normal"/>
    <w:rsid w:val="0042527D"/>
    <w:pPr>
      <w:ind w:left="720"/>
      <w:contextualSpacing/>
    </w:pPr>
  </w:style>
  <w:style w:type="character" w:styleId="Hyperlink">
    <w:name w:val="Hyperlink"/>
    <w:basedOn w:val="DefaultParagraphFont"/>
    <w:rsid w:val="00582954"/>
    <w:rPr>
      <w:color w:val="7D86C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Body Text 2" w:uiPriority="99"/>
    <w:lsdException w:name="Block Text" w:uiPriority="99"/>
  </w:latentStyles>
  <w:style w:type="paragraph" w:default="1" w:styleId="Normal">
    <w:name w:val="Normal"/>
    <w:qFormat/>
    <w:rsid w:val="001D2AAB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ListParagraph">
    <w:name w:val="List Paragraph"/>
    <w:basedOn w:val="Normal"/>
    <w:rsid w:val="0042527D"/>
    <w:pPr>
      <w:ind w:left="720"/>
      <w:contextualSpacing/>
    </w:pPr>
  </w:style>
  <w:style w:type="character" w:styleId="Hyperlink">
    <w:name w:val="Hyperlink"/>
    <w:basedOn w:val="DefaultParagraphFont"/>
    <w:rsid w:val="00582954"/>
    <w:rPr>
      <w:color w:val="7D86C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ivescience.com/12916-10-facts-human-brain.html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en.wikipedia.org/wiki/Alzheimer's_disease" TargetMode="External"/><Relationship Id="rId11" Type="http://schemas.openxmlformats.org/officeDocument/2006/relationships/hyperlink" Target="http://www.nature.com/scitable/blog/brain-metrics/are_there_really_as_many" TargetMode="External"/><Relationship Id="rId12" Type="http://schemas.openxmlformats.org/officeDocument/2006/relationships/hyperlink" Target="http://www.livescience.com/12916-10-facts-human-brain.html" TargetMode="External"/><Relationship Id="rId13" Type="http://schemas.openxmlformats.org/officeDocument/2006/relationships/hyperlink" Target="http://en.wikipedia.org/wiki/Alzheimer's_disease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ure.com/scitable/blog/brain-metrics/are_there_really_as_man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83</TotalTime>
  <Pages>2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3</cp:revision>
  <cp:lastPrinted>2013-09-24T22:28:00Z</cp:lastPrinted>
  <dcterms:created xsi:type="dcterms:W3CDTF">2013-09-24T14:12:00Z</dcterms:created>
  <dcterms:modified xsi:type="dcterms:W3CDTF">2013-09-24T22:28:00Z</dcterms:modified>
  <cp:category/>
</cp:coreProperties>
</file>